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15" w:rsidRDefault="002D27F7" w:rsidP="002D27F7">
      <w:pPr>
        <w:ind w:left="56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729602" cy="230531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D899AF7" wp14:editId="130ABF03">
            <wp:extent cx="5729602" cy="229243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5548667" cy="23697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98" cy="23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3B57ECF" wp14:editId="64CE8186">
            <wp:extent cx="5743977" cy="227956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12" cy="22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0" w:rsidRDefault="00BE5CA0" w:rsidP="002D27F7">
      <w:pPr>
        <w:ind w:left="567"/>
      </w:pPr>
    </w:p>
    <w:p w:rsidR="00BE5CA0" w:rsidRDefault="00BE5CA0" w:rsidP="002D27F7">
      <w:pPr>
        <w:ind w:left="567"/>
      </w:pPr>
      <w:r>
        <w:rPr>
          <w:noProof/>
          <w:lang w:eastAsia="en-AU"/>
        </w:rPr>
        <w:drawing>
          <wp:inline distT="0" distB="0" distL="0" distR="0" wp14:anchorId="6BE378DF" wp14:editId="10A104B7">
            <wp:extent cx="5669293" cy="2318198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42" cy="23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0" w:rsidRDefault="00BE5CA0" w:rsidP="002D27F7">
      <w:pPr>
        <w:ind w:left="567"/>
      </w:pPr>
      <w:r>
        <w:rPr>
          <w:noProof/>
          <w:lang w:eastAsia="en-AU"/>
        </w:rPr>
        <w:drawing>
          <wp:inline distT="0" distB="0" distL="0" distR="0">
            <wp:extent cx="5578823" cy="20477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5" cy="20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1CC2804" wp14:editId="70280960">
            <wp:extent cx="5669290" cy="2202287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44" cy="22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0" w:rsidRDefault="00BE5CA0" w:rsidP="002D27F7">
      <w:pPr>
        <w:ind w:left="567"/>
      </w:pPr>
    </w:p>
    <w:p w:rsidR="00BE5CA0" w:rsidRDefault="00BE5CA0" w:rsidP="002D27F7">
      <w:pPr>
        <w:ind w:left="567"/>
      </w:pPr>
      <w:r>
        <w:rPr>
          <w:noProof/>
          <w:lang w:eastAsia="en-AU"/>
        </w:rPr>
        <w:lastRenderedPageBreak/>
        <w:drawing>
          <wp:inline distT="0" distB="0" distL="0" distR="0" wp14:anchorId="0114BC4F" wp14:editId="1388D92D">
            <wp:extent cx="5628068" cy="2403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31" cy="24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A8" w:rsidRDefault="004554A8" w:rsidP="002D27F7">
      <w:pPr>
        <w:ind w:left="567"/>
      </w:pPr>
      <w:r>
        <w:rPr>
          <w:noProof/>
          <w:lang w:eastAsia="en-AU"/>
        </w:rPr>
        <w:drawing>
          <wp:inline distT="0" distB="0" distL="0" distR="0">
            <wp:extent cx="5608979" cy="2395471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14" cy="239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A8" w:rsidRDefault="004554A8" w:rsidP="002D27F7">
      <w:pPr>
        <w:ind w:left="567"/>
      </w:pPr>
      <w:r>
        <w:rPr>
          <w:noProof/>
          <w:lang w:eastAsia="en-AU"/>
        </w:rPr>
        <w:drawing>
          <wp:inline distT="0" distB="0" distL="0" distR="0">
            <wp:extent cx="5499279" cy="234862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23" cy="235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4A8" w:rsidSect="002D27F7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A1" w:rsidRDefault="002A52A1" w:rsidP="00900BF2">
      <w:pPr>
        <w:spacing w:after="0" w:line="240" w:lineRule="auto"/>
      </w:pPr>
      <w:r>
        <w:separator/>
      </w:r>
    </w:p>
  </w:endnote>
  <w:endnote w:type="continuationSeparator" w:id="0">
    <w:p w:rsidR="002A52A1" w:rsidRDefault="002A52A1" w:rsidP="009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A1" w:rsidRDefault="002A52A1" w:rsidP="00900BF2">
      <w:pPr>
        <w:spacing w:after="0" w:line="240" w:lineRule="auto"/>
      </w:pPr>
      <w:r>
        <w:separator/>
      </w:r>
    </w:p>
  </w:footnote>
  <w:footnote w:type="continuationSeparator" w:id="0">
    <w:p w:rsidR="002A52A1" w:rsidRDefault="002A52A1" w:rsidP="0090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F2" w:rsidRPr="00900BF2" w:rsidRDefault="00900BF2" w:rsidP="00900BF2">
    <w:pPr>
      <w:pStyle w:val="Header"/>
      <w:jc w:val="center"/>
      <w:rPr>
        <w:sz w:val="28"/>
        <w:szCs w:val="28"/>
      </w:rPr>
    </w:pPr>
    <w:r w:rsidRPr="00900BF2">
      <w:rPr>
        <w:sz w:val="28"/>
        <w:szCs w:val="28"/>
      </w:rPr>
      <w:t>St Martin’s Catholic Primary School NAPLAN Data Graphs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F7"/>
    <w:rsid w:val="002A52A1"/>
    <w:rsid w:val="002D27F7"/>
    <w:rsid w:val="004554A8"/>
    <w:rsid w:val="0068606C"/>
    <w:rsid w:val="00900BF2"/>
    <w:rsid w:val="00A042A8"/>
    <w:rsid w:val="00A72715"/>
    <w:rsid w:val="00BE5CA0"/>
    <w:rsid w:val="00D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F2"/>
  </w:style>
  <w:style w:type="paragraph" w:styleId="Footer">
    <w:name w:val="footer"/>
    <w:basedOn w:val="Normal"/>
    <w:link w:val="FooterChar"/>
    <w:uiPriority w:val="99"/>
    <w:unhideWhenUsed/>
    <w:rsid w:val="0090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F2"/>
  </w:style>
  <w:style w:type="paragraph" w:styleId="Footer">
    <w:name w:val="footer"/>
    <w:basedOn w:val="Normal"/>
    <w:link w:val="FooterChar"/>
    <w:uiPriority w:val="99"/>
    <w:unhideWhenUsed/>
    <w:rsid w:val="00900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6553AD44</Template>
  <TotalTime>1</TotalTime>
  <Pages>3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Litchfield</dc:creator>
  <cp:lastModifiedBy>Joanna Litchfield</cp:lastModifiedBy>
  <cp:revision>2</cp:revision>
  <cp:lastPrinted>2017-10-31T03:34:00Z</cp:lastPrinted>
  <dcterms:created xsi:type="dcterms:W3CDTF">2017-10-31T03:35:00Z</dcterms:created>
  <dcterms:modified xsi:type="dcterms:W3CDTF">2017-10-31T03:35:00Z</dcterms:modified>
</cp:coreProperties>
</file>