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EE69" w14:textId="4FF622CD" w:rsidR="00B34702" w:rsidRPr="00E37488" w:rsidRDefault="00B34702" w:rsidP="00B34702">
      <w:pPr>
        <w:jc w:val="center"/>
        <w:rPr>
          <w:i/>
        </w:rPr>
      </w:pPr>
      <w:bookmarkStart w:id="0" w:name="_GoBack"/>
      <w:bookmarkEnd w:id="0"/>
      <w:r w:rsidRPr="00E37488">
        <w:rPr>
          <w:rFonts w:eastAsia="Times New Roman"/>
          <w:i/>
          <w:noProof/>
          <w:color w:val="000000"/>
          <w:lang w:eastAsia="en-AU"/>
        </w:rPr>
        <w:drawing>
          <wp:inline distT="0" distB="0" distL="0" distR="0" wp14:anchorId="538BAA8A" wp14:editId="3E7586D2">
            <wp:extent cx="4772025" cy="6751722"/>
            <wp:effectExtent l="0" t="0" r="0" b="0"/>
            <wp:docPr id="1" name="Picture 1" descr="cid:7F61F01D-B81B-4A34-9495-38AC8BC59DD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F61F01D-B81B-4A34-9495-38AC8BC59DD1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64" cy="68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57A">
        <w:rPr>
          <w:i/>
        </w:rPr>
        <w:t xml:space="preserve"> </w:t>
      </w:r>
    </w:p>
    <w:p w14:paraId="24B46E84" w14:textId="3E2CC1D3" w:rsidR="00E37488" w:rsidRPr="00E37488" w:rsidRDefault="00145E8C" w:rsidP="00E37488">
      <w:pPr>
        <w:jc w:val="center"/>
        <w:rPr>
          <w:i/>
          <w:sz w:val="24"/>
          <w:szCs w:val="24"/>
        </w:rPr>
      </w:pPr>
      <w:r w:rsidRPr="00145E8C">
        <w:rPr>
          <w:i/>
        </w:rPr>
        <w:t>COMEDY FOR A CAUSE BROUGHT TO YOU BY</w:t>
      </w:r>
      <w:r w:rsidRPr="00145E8C">
        <w:rPr>
          <w:b/>
          <w:i/>
        </w:rPr>
        <w:t xml:space="preserve"> </w:t>
      </w:r>
      <w:r w:rsidRPr="00145E8C">
        <w:rPr>
          <w:b/>
          <w:sz w:val="24"/>
          <w:szCs w:val="24"/>
        </w:rPr>
        <w:t>ST STEPHENS BELROSE KINDERGARTEN</w:t>
      </w:r>
      <w:r w:rsidR="00D758DB">
        <w:rPr>
          <w:b/>
          <w:sz w:val="24"/>
          <w:szCs w:val="24"/>
        </w:rPr>
        <w:t>.</w:t>
      </w:r>
      <w:r w:rsidR="00E37488">
        <w:rPr>
          <w:b/>
          <w:sz w:val="24"/>
          <w:szCs w:val="24"/>
        </w:rPr>
        <w:t xml:space="preserve"> </w:t>
      </w:r>
      <w:r w:rsidR="00E37488">
        <w:rPr>
          <w:i/>
          <w:sz w:val="24"/>
          <w:szCs w:val="24"/>
        </w:rPr>
        <w:t>Thank</w:t>
      </w:r>
      <w:r w:rsidR="00E37488" w:rsidRPr="00E37488">
        <w:rPr>
          <w:i/>
          <w:sz w:val="24"/>
          <w:szCs w:val="24"/>
        </w:rPr>
        <w:t xml:space="preserve"> you to the following for their generous support:</w:t>
      </w:r>
      <w:r w:rsidR="00E37488">
        <w:rPr>
          <w:i/>
          <w:sz w:val="24"/>
          <w:szCs w:val="24"/>
        </w:rPr>
        <w:t xml:space="preserve"> </w:t>
      </w:r>
    </w:p>
    <w:p w14:paraId="67119588" w14:textId="7E1811AF" w:rsidR="00145E8C" w:rsidRPr="00D758DB" w:rsidRDefault="00D758DB" w:rsidP="00424913">
      <w:pPr>
        <w:spacing w:after="8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145E8C" w:rsidRPr="00D758DB">
        <w:rPr>
          <w:b/>
          <w:i/>
          <w:sz w:val="24"/>
          <w:szCs w:val="24"/>
        </w:rPr>
        <w:t>Belrose Bicycles</w:t>
      </w:r>
      <w:r w:rsidR="00E37488">
        <w:rPr>
          <w:b/>
          <w:i/>
          <w:sz w:val="24"/>
          <w:szCs w:val="24"/>
        </w:rPr>
        <w:t xml:space="preserve">                                               *Belrose Jewellers         </w:t>
      </w:r>
    </w:p>
    <w:p w14:paraId="3E0C2DBC" w14:textId="64336329" w:rsidR="00145E8C" w:rsidRPr="00D758DB" w:rsidRDefault="00D758DB" w:rsidP="00424913">
      <w:pPr>
        <w:spacing w:after="8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145E8C" w:rsidRPr="00D758DB">
        <w:rPr>
          <w:b/>
          <w:i/>
          <w:sz w:val="24"/>
          <w:szCs w:val="24"/>
        </w:rPr>
        <w:t>Schramm family</w:t>
      </w:r>
      <w:r w:rsidR="00E37488">
        <w:rPr>
          <w:b/>
          <w:i/>
          <w:sz w:val="24"/>
          <w:szCs w:val="24"/>
        </w:rPr>
        <w:t xml:space="preserve">                                              *</w:t>
      </w:r>
      <w:proofErr w:type="spellStart"/>
      <w:r w:rsidR="00E37488">
        <w:rPr>
          <w:b/>
          <w:i/>
          <w:sz w:val="24"/>
          <w:szCs w:val="24"/>
        </w:rPr>
        <w:t>Davide</w:t>
      </w:r>
      <w:proofErr w:type="spellEnd"/>
      <w:r w:rsidR="00E37488">
        <w:rPr>
          <w:b/>
          <w:i/>
          <w:sz w:val="24"/>
          <w:szCs w:val="24"/>
        </w:rPr>
        <w:t xml:space="preserve"> </w:t>
      </w:r>
      <w:proofErr w:type="spellStart"/>
      <w:r w:rsidR="00E37488">
        <w:rPr>
          <w:b/>
          <w:i/>
          <w:sz w:val="24"/>
          <w:szCs w:val="24"/>
        </w:rPr>
        <w:t>Barbisan</w:t>
      </w:r>
      <w:proofErr w:type="spellEnd"/>
      <w:r w:rsidR="00E37488">
        <w:rPr>
          <w:b/>
          <w:i/>
          <w:sz w:val="24"/>
          <w:szCs w:val="24"/>
        </w:rPr>
        <w:t xml:space="preserve"> of Art &amp; Go </w:t>
      </w:r>
      <w:proofErr w:type="spellStart"/>
      <w:r w:rsidR="00E37488">
        <w:rPr>
          <w:b/>
          <w:i/>
          <w:sz w:val="24"/>
          <w:szCs w:val="24"/>
        </w:rPr>
        <w:t>Artison</w:t>
      </w:r>
      <w:proofErr w:type="spellEnd"/>
      <w:r w:rsidR="00E37488">
        <w:rPr>
          <w:b/>
          <w:i/>
          <w:sz w:val="24"/>
          <w:szCs w:val="24"/>
        </w:rPr>
        <w:t xml:space="preserve"> Gelato</w:t>
      </w:r>
    </w:p>
    <w:p w14:paraId="5D6FAF29" w14:textId="63F7CF80" w:rsidR="00145E8C" w:rsidRPr="00D758DB" w:rsidRDefault="00E37488" w:rsidP="00424913">
      <w:pPr>
        <w:spacing w:after="8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proofErr w:type="spellStart"/>
      <w:r w:rsidR="00145E8C" w:rsidRPr="00D758DB">
        <w:rPr>
          <w:b/>
          <w:i/>
          <w:sz w:val="24"/>
          <w:szCs w:val="24"/>
        </w:rPr>
        <w:t>Zjoosh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* Safety Service Centre Forestville </w:t>
      </w:r>
    </w:p>
    <w:p w14:paraId="6C24FF22" w14:textId="47E0E3C6" w:rsidR="00933D54" w:rsidRPr="00D758DB" w:rsidRDefault="00E37488" w:rsidP="00424913">
      <w:pPr>
        <w:spacing w:after="8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proofErr w:type="spellStart"/>
      <w:r w:rsidR="00145E8C" w:rsidRPr="00D758DB">
        <w:rPr>
          <w:b/>
          <w:i/>
          <w:sz w:val="24"/>
          <w:szCs w:val="24"/>
        </w:rPr>
        <w:t>Windgenuit</w:t>
      </w:r>
      <w:r w:rsidR="00933D54" w:rsidRPr="00D758DB">
        <w:rPr>
          <w:b/>
          <w:i/>
          <w:sz w:val="24"/>
          <w:szCs w:val="24"/>
        </w:rPr>
        <w:t>y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*G Print Media</w:t>
      </w:r>
    </w:p>
    <w:p w14:paraId="3F2E6D50" w14:textId="391D2E95" w:rsidR="00424913" w:rsidRDefault="00E37488" w:rsidP="00424913">
      <w:pPr>
        <w:spacing w:after="8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145E8C" w:rsidRPr="00D758DB">
        <w:rPr>
          <w:b/>
          <w:i/>
          <w:sz w:val="24"/>
          <w:szCs w:val="24"/>
        </w:rPr>
        <w:t xml:space="preserve">Full </w:t>
      </w:r>
      <w:r w:rsidR="00933D54" w:rsidRPr="00D758DB">
        <w:rPr>
          <w:b/>
          <w:i/>
          <w:sz w:val="24"/>
          <w:szCs w:val="24"/>
        </w:rPr>
        <w:t>B</w:t>
      </w:r>
      <w:r w:rsidR="00145E8C" w:rsidRPr="00D758DB">
        <w:rPr>
          <w:b/>
          <w:i/>
          <w:sz w:val="24"/>
          <w:szCs w:val="24"/>
        </w:rPr>
        <w:t>lue Travel Services</w:t>
      </w:r>
      <w:r>
        <w:rPr>
          <w:b/>
          <w:i/>
          <w:sz w:val="24"/>
          <w:szCs w:val="24"/>
        </w:rPr>
        <w:t xml:space="preserve">                              *Shane </w:t>
      </w:r>
      <w:proofErr w:type="spellStart"/>
      <w:r>
        <w:rPr>
          <w:b/>
          <w:i/>
          <w:sz w:val="24"/>
          <w:szCs w:val="24"/>
        </w:rPr>
        <w:t>Broekman</w:t>
      </w:r>
      <w:proofErr w:type="spellEnd"/>
      <w:r>
        <w:rPr>
          <w:b/>
          <w:i/>
          <w:sz w:val="24"/>
          <w:szCs w:val="24"/>
        </w:rPr>
        <w:t xml:space="preserve"> at </w:t>
      </w:r>
      <w:proofErr w:type="spellStart"/>
      <w:r>
        <w:rPr>
          <w:b/>
          <w:i/>
          <w:sz w:val="24"/>
          <w:szCs w:val="24"/>
        </w:rPr>
        <w:t>LJHooker</w:t>
      </w:r>
      <w:proofErr w:type="spellEnd"/>
      <w:r>
        <w:rPr>
          <w:b/>
          <w:i/>
          <w:sz w:val="24"/>
          <w:szCs w:val="24"/>
        </w:rPr>
        <w:t xml:space="preserve"> Forest</w:t>
      </w:r>
    </w:p>
    <w:p w14:paraId="2F90EF82" w14:textId="53123F6D" w:rsidR="00424913" w:rsidRPr="00D758DB" w:rsidRDefault="00424913" w:rsidP="00424913">
      <w:pPr>
        <w:spacing w:after="80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*St Martin’s Catholic Primary School</w:t>
      </w:r>
    </w:p>
    <w:sectPr w:rsidR="00424913" w:rsidRPr="00D758DB" w:rsidSect="00145E8C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ACB"/>
    <w:multiLevelType w:val="hybridMultilevel"/>
    <w:tmpl w:val="4A865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7D13"/>
    <w:multiLevelType w:val="hybridMultilevel"/>
    <w:tmpl w:val="453A3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17E4"/>
    <w:multiLevelType w:val="hybridMultilevel"/>
    <w:tmpl w:val="90A0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2"/>
    <w:rsid w:val="000B4DF1"/>
    <w:rsid w:val="00145E8C"/>
    <w:rsid w:val="00424913"/>
    <w:rsid w:val="0061450F"/>
    <w:rsid w:val="008032FC"/>
    <w:rsid w:val="00933D54"/>
    <w:rsid w:val="00B34702"/>
    <w:rsid w:val="00D2057A"/>
    <w:rsid w:val="00D758DB"/>
    <w:rsid w:val="00E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1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7F61F01D-B81B-4A34-9495-38AC8BC59DD1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8C3B404C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Joanna Litchfield</cp:lastModifiedBy>
  <cp:revision>2</cp:revision>
  <cp:lastPrinted>2018-07-27T02:40:00Z</cp:lastPrinted>
  <dcterms:created xsi:type="dcterms:W3CDTF">2018-07-27T02:41:00Z</dcterms:created>
  <dcterms:modified xsi:type="dcterms:W3CDTF">2018-07-27T02:41:00Z</dcterms:modified>
</cp:coreProperties>
</file>