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F92" w:rsidRDefault="00565943">
      <w:bookmarkStart w:id="0" w:name="_GoBack"/>
      <w:bookmarkEnd w:id="0"/>
      <w:r>
        <w:rPr>
          <w:noProof/>
          <w:lang w:eastAsia="en-AU"/>
        </w:rPr>
        <w:drawing>
          <wp:anchor distT="0" distB="0" distL="114300" distR="114300" simplePos="0" relativeHeight="251657728" behindDoc="1" locked="0" layoutInCell="1" allowOverlap="1">
            <wp:simplePos x="0" y="0"/>
            <wp:positionH relativeFrom="column">
              <wp:posOffset>800100</wp:posOffset>
            </wp:positionH>
            <wp:positionV relativeFrom="paragraph">
              <wp:posOffset>-285379</wp:posOffset>
            </wp:positionV>
            <wp:extent cx="4381500" cy="1242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777">
        <w:t xml:space="preserve"> </w:t>
      </w:r>
    </w:p>
    <w:p w:rsidR="00EB3F92" w:rsidRDefault="00EB3F92"/>
    <w:p w:rsidR="00EB3F92" w:rsidRDefault="00EB3F92"/>
    <w:p w:rsidR="00EB3F92" w:rsidRDefault="00EB3F92"/>
    <w:p w:rsidR="001F0E2B" w:rsidRDefault="001F0E2B">
      <w:pPr>
        <w:rPr>
          <w:rFonts w:asciiTheme="minorHAnsi" w:hAnsiTheme="minorHAnsi" w:cs="Arial"/>
        </w:rPr>
      </w:pPr>
    </w:p>
    <w:p w:rsidR="001F0E2B" w:rsidRDefault="001F0E2B">
      <w:pPr>
        <w:rPr>
          <w:rFonts w:asciiTheme="minorHAnsi" w:hAnsiTheme="minorHAnsi" w:cs="Arial"/>
        </w:rPr>
      </w:pPr>
    </w:p>
    <w:p w:rsidR="00EB3F92" w:rsidRPr="001F0E2B" w:rsidRDefault="00EB3F92" w:rsidP="00FE472C">
      <w:pPr>
        <w:rPr>
          <w:rFonts w:asciiTheme="minorHAnsi" w:hAnsiTheme="minorHAnsi" w:cs="Arial"/>
        </w:rPr>
      </w:pPr>
      <w:r w:rsidRPr="001F0E2B">
        <w:rPr>
          <w:rFonts w:asciiTheme="minorHAnsi" w:hAnsiTheme="minorHAnsi" w:cs="Arial"/>
        </w:rPr>
        <w:t>Dear Parents,</w:t>
      </w:r>
    </w:p>
    <w:p w:rsidR="00EB3F92" w:rsidRPr="001F0E2B" w:rsidRDefault="00EB3F92" w:rsidP="00FE472C">
      <w:pPr>
        <w:rPr>
          <w:rFonts w:asciiTheme="minorHAnsi" w:hAnsiTheme="minorHAnsi" w:cs="Arial"/>
          <w:sz w:val="16"/>
          <w:szCs w:val="16"/>
        </w:rPr>
      </w:pPr>
    </w:p>
    <w:p w:rsidR="005416A0" w:rsidRDefault="00EB3F92" w:rsidP="00FE472C">
      <w:pPr>
        <w:rPr>
          <w:rFonts w:asciiTheme="minorHAnsi" w:hAnsiTheme="minorHAnsi" w:cs="Arial"/>
        </w:rPr>
      </w:pPr>
      <w:r w:rsidRPr="001F0E2B">
        <w:rPr>
          <w:rFonts w:asciiTheme="minorHAnsi" w:hAnsiTheme="minorHAnsi" w:cs="Arial"/>
        </w:rPr>
        <w:t xml:space="preserve">Sydney Academy of Chess is </w:t>
      </w:r>
      <w:r w:rsidR="00AD1D1D">
        <w:rPr>
          <w:rFonts w:asciiTheme="minorHAnsi" w:hAnsiTheme="minorHAnsi" w:cs="Arial"/>
        </w:rPr>
        <w:t>considering</w:t>
      </w:r>
      <w:r w:rsidR="00AF016E" w:rsidRPr="001F0E2B">
        <w:rPr>
          <w:rFonts w:asciiTheme="minorHAnsi" w:hAnsiTheme="minorHAnsi" w:cs="Arial"/>
        </w:rPr>
        <w:t xml:space="preserve"> </w:t>
      </w:r>
      <w:r w:rsidRPr="001F0E2B">
        <w:rPr>
          <w:rFonts w:asciiTheme="minorHAnsi" w:hAnsiTheme="minorHAnsi" w:cs="Arial"/>
        </w:rPr>
        <w:t>running chess coaching</w:t>
      </w:r>
      <w:r w:rsidR="00EE70CB" w:rsidRPr="001F0E2B">
        <w:rPr>
          <w:rFonts w:asciiTheme="minorHAnsi" w:hAnsiTheme="minorHAnsi" w:cs="Arial"/>
        </w:rPr>
        <w:t xml:space="preserve"> at your son/daughters school,</w:t>
      </w:r>
    </w:p>
    <w:p w:rsidR="0074490B" w:rsidRPr="001F0E2B" w:rsidRDefault="007E22F5" w:rsidP="00FE472C">
      <w:pPr>
        <w:rPr>
          <w:rFonts w:asciiTheme="minorHAnsi" w:hAnsiTheme="minorHAnsi" w:cs="Arial"/>
        </w:rPr>
      </w:pPr>
      <w:r>
        <w:rPr>
          <w:rFonts w:asciiTheme="minorHAnsi" w:hAnsiTheme="minorHAnsi" w:cs="Arial"/>
        </w:rPr>
        <w:t>St Martin</w:t>
      </w:r>
      <w:r w:rsidR="00AD1D1D">
        <w:rPr>
          <w:rFonts w:asciiTheme="minorHAnsi" w:hAnsiTheme="minorHAnsi" w:cs="Arial"/>
        </w:rPr>
        <w:t xml:space="preserve">’s Primary School </w:t>
      </w:r>
      <w:r>
        <w:rPr>
          <w:rFonts w:asciiTheme="minorHAnsi" w:hAnsiTheme="minorHAnsi" w:cs="Arial"/>
        </w:rPr>
        <w:t>(Davidson</w:t>
      </w:r>
      <w:r w:rsidR="00AD1D1D">
        <w:rPr>
          <w:rFonts w:asciiTheme="minorHAnsi" w:hAnsiTheme="minorHAnsi" w:cs="Arial"/>
        </w:rPr>
        <w:t>)</w:t>
      </w:r>
      <w:r w:rsidR="00040355">
        <w:rPr>
          <w:rFonts w:asciiTheme="minorHAnsi" w:hAnsiTheme="minorHAnsi" w:cs="Arial"/>
        </w:rPr>
        <w:t xml:space="preserve">. </w:t>
      </w:r>
      <w:r w:rsidR="00AD1D1D">
        <w:rPr>
          <w:rFonts w:asciiTheme="minorHAnsi" w:hAnsiTheme="minorHAnsi" w:cs="Arial"/>
        </w:rPr>
        <w:t xml:space="preserve"> </w:t>
      </w:r>
      <w:r w:rsidR="00040355">
        <w:rPr>
          <w:rFonts w:asciiTheme="minorHAnsi" w:hAnsiTheme="minorHAnsi" w:cs="Arial"/>
        </w:rPr>
        <w:t>This class will run</w:t>
      </w:r>
      <w:r w:rsidR="0052140C">
        <w:rPr>
          <w:rFonts w:asciiTheme="minorHAnsi" w:hAnsiTheme="minorHAnsi" w:cs="Arial"/>
        </w:rPr>
        <w:t xml:space="preserve"> </w:t>
      </w:r>
      <w:r w:rsidR="00AD1D1D">
        <w:rPr>
          <w:rFonts w:asciiTheme="minorHAnsi" w:hAnsiTheme="minorHAnsi" w:cs="Arial"/>
        </w:rPr>
        <w:t>each week on</w:t>
      </w:r>
      <w:r w:rsidR="00E24F52">
        <w:rPr>
          <w:rFonts w:asciiTheme="minorHAnsi" w:hAnsiTheme="minorHAnsi" w:cs="Arial"/>
        </w:rPr>
        <w:t xml:space="preserve"> </w:t>
      </w:r>
      <w:r w:rsidR="005416A0">
        <w:rPr>
          <w:rFonts w:asciiTheme="minorHAnsi" w:hAnsiTheme="minorHAnsi" w:cs="Arial"/>
        </w:rPr>
        <w:t>T</w:t>
      </w:r>
      <w:r w:rsidR="00062BCF">
        <w:rPr>
          <w:rFonts w:asciiTheme="minorHAnsi" w:hAnsiTheme="minorHAnsi" w:cs="Arial"/>
        </w:rPr>
        <w:t>ues</w:t>
      </w:r>
      <w:r w:rsidR="00A775E2">
        <w:rPr>
          <w:rFonts w:asciiTheme="minorHAnsi" w:hAnsiTheme="minorHAnsi" w:cs="Arial"/>
        </w:rPr>
        <w:t xml:space="preserve">day </w:t>
      </w:r>
      <w:r w:rsidR="00AD1D1D">
        <w:rPr>
          <w:rFonts w:asciiTheme="minorHAnsi" w:hAnsiTheme="minorHAnsi" w:cs="Arial"/>
        </w:rPr>
        <w:t>lunchtime from 1</w:t>
      </w:r>
      <w:r w:rsidR="005416A0">
        <w:rPr>
          <w:rFonts w:asciiTheme="minorHAnsi" w:hAnsiTheme="minorHAnsi" w:cs="Arial"/>
        </w:rPr>
        <w:t>2:45pm-1:45</w:t>
      </w:r>
      <w:r w:rsidR="00062BCF">
        <w:rPr>
          <w:rFonts w:asciiTheme="minorHAnsi" w:hAnsiTheme="minorHAnsi" w:cs="Arial"/>
        </w:rPr>
        <w:t>pm, starting in Term 2.</w:t>
      </w:r>
    </w:p>
    <w:p w:rsidR="005F2BA5" w:rsidRPr="00040355" w:rsidRDefault="005F2BA5" w:rsidP="00FE472C">
      <w:pPr>
        <w:rPr>
          <w:rFonts w:asciiTheme="minorHAnsi" w:hAnsiTheme="minorHAnsi" w:cs="Arial"/>
          <w:sz w:val="18"/>
          <w:szCs w:val="18"/>
        </w:rPr>
      </w:pPr>
    </w:p>
    <w:p w:rsidR="00EB3F92" w:rsidRPr="002F00A8" w:rsidRDefault="00EB3F92" w:rsidP="00FE472C">
      <w:pPr>
        <w:pStyle w:val="BodyText"/>
        <w:rPr>
          <w:rFonts w:asciiTheme="minorHAnsi" w:hAnsiTheme="minorHAnsi"/>
          <w:sz w:val="24"/>
        </w:rPr>
      </w:pPr>
      <w:r w:rsidRPr="001F0E2B">
        <w:rPr>
          <w:rFonts w:asciiTheme="minorHAnsi" w:hAnsiTheme="minorHAnsi"/>
          <w:sz w:val="24"/>
        </w:rPr>
        <w:t xml:space="preserve">Chess is a valuable activity for children, developing their logical thinking skills, concentration and </w:t>
      </w:r>
      <w:r w:rsidRPr="002F00A8">
        <w:rPr>
          <w:rFonts w:asciiTheme="minorHAnsi" w:hAnsiTheme="minorHAnsi"/>
          <w:sz w:val="24"/>
        </w:rPr>
        <w:t>discipline, as well as being a source of much enjoyment!</w:t>
      </w:r>
      <w:r w:rsidR="001F0E2B" w:rsidRPr="002F00A8">
        <w:rPr>
          <w:rFonts w:asciiTheme="minorHAnsi" w:hAnsiTheme="minorHAnsi"/>
          <w:sz w:val="24"/>
        </w:rPr>
        <w:t xml:space="preserve"> </w:t>
      </w:r>
      <w:r w:rsidRPr="002F00A8">
        <w:rPr>
          <w:rFonts w:asciiTheme="minorHAnsi" w:hAnsiTheme="minorHAnsi"/>
          <w:sz w:val="24"/>
        </w:rPr>
        <w:t xml:space="preserve">What </w:t>
      </w:r>
      <w:r w:rsidR="002F00A8">
        <w:rPr>
          <w:rFonts w:asciiTheme="minorHAnsi" w:hAnsiTheme="minorHAnsi"/>
          <w:sz w:val="24"/>
        </w:rPr>
        <w:t xml:space="preserve">great </w:t>
      </w:r>
      <w:r w:rsidRPr="002F00A8">
        <w:rPr>
          <w:rFonts w:asciiTheme="minorHAnsi" w:hAnsiTheme="minorHAnsi"/>
          <w:sz w:val="24"/>
        </w:rPr>
        <w:t>way to combine learning and fun!</w:t>
      </w:r>
    </w:p>
    <w:p w:rsidR="00EB3F92" w:rsidRPr="00040355" w:rsidRDefault="00EB3F92" w:rsidP="00FE472C">
      <w:pPr>
        <w:rPr>
          <w:rFonts w:asciiTheme="minorHAnsi" w:hAnsiTheme="minorHAnsi" w:cs="Arial"/>
          <w:sz w:val="18"/>
          <w:szCs w:val="18"/>
        </w:rPr>
      </w:pPr>
    </w:p>
    <w:p w:rsidR="00FE472C" w:rsidRDefault="00EB3F92" w:rsidP="00FE472C">
      <w:pPr>
        <w:shd w:val="clear" w:color="auto" w:fill="FFFFFF"/>
        <w:rPr>
          <w:rFonts w:asciiTheme="minorHAnsi" w:hAnsiTheme="minorHAnsi" w:cs="Arial"/>
          <w:color w:val="222222"/>
        </w:rPr>
      </w:pPr>
      <w:r w:rsidRPr="001F0E2B">
        <w:rPr>
          <w:rFonts w:asciiTheme="minorHAnsi" w:hAnsiTheme="minorHAnsi" w:cs="Arial"/>
        </w:rPr>
        <w:t xml:space="preserve">These classes begin with an interactive lecture by one of our experienced coaches. During the second half of the lesson children play games against each other, putting newly learned strategies into practice.  As the term progresses and the children become proficient in all the basics, the lectures will move on to </w:t>
      </w:r>
      <w:proofErr w:type="gramStart"/>
      <w:r w:rsidRPr="001F0E2B">
        <w:rPr>
          <w:rFonts w:asciiTheme="minorHAnsi" w:hAnsiTheme="minorHAnsi" w:cs="Arial"/>
        </w:rPr>
        <w:t>more complex ideas such as strategy</w:t>
      </w:r>
      <w:proofErr w:type="gramEnd"/>
      <w:r w:rsidRPr="001F0E2B">
        <w:rPr>
          <w:rFonts w:asciiTheme="minorHAnsi" w:hAnsiTheme="minorHAnsi" w:cs="Arial"/>
        </w:rPr>
        <w:t>, middle game ideas and chess technique.</w:t>
      </w:r>
      <w:r w:rsidR="00F37CA6">
        <w:rPr>
          <w:rFonts w:asciiTheme="minorHAnsi" w:hAnsiTheme="minorHAnsi" w:cs="Arial"/>
        </w:rPr>
        <w:t xml:space="preserve"> </w:t>
      </w:r>
      <w:r w:rsidR="00F37CA6" w:rsidRPr="00F37CA6">
        <w:rPr>
          <w:rFonts w:asciiTheme="minorHAnsi" w:hAnsiTheme="minorHAnsi" w:cs="Arial"/>
          <w:color w:val="222222"/>
        </w:rPr>
        <w:t>Each student in the Chess program will</w:t>
      </w:r>
      <w:r w:rsidR="00C4238E">
        <w:rPr>
          <w:rFonts w:asciiTheme="minorHAnsi" w:hAnsiTheme="minorHAnsi" w:cs="Arial"/>
          <w:color w:val="222222"/>
        </w:rPr>
        <w:t xml:space="preserve"> also</w:t>
      </w:r>
      <w:r w:rsidR="00FE472C">
        <w:rPr>
          <w:rFonts w:asciiTheme="minorHAnsi" w:hAnsiTheme="minorHAnsi" w:cs="Arial"/>
          <w:color w:val="222222"/>
        </w:rPr>
        <w:t xml:space="preserve"> receive access to Chess Squad</w:t>
      </w:r>
    </w:p>
    <w:p w:rsidR="00F37CA6" w:rsidRDefault="00A14A25" w:rsidP="00FE472C">
      <w:pPr>
        <w:shd w:val="clear" w:color="auto" w:fill="FFFFFF"/>
        <w:rPr>
          <w:rFonts w:asciiTheme="minorHAnsi" w:hAnsiTheme="minorHAnsi" w:cs="Arial"/>
          <w:color w:val="222222"/>
        </w:rPr>
      </w:pPr>
      <w:hyperlink r:id="rId8" w:tgtFrame="_blank" w:history="1">
        <w:r w:rsidR="00F37CA6" w:rsidRPr="00F37CA6">
          <w:rPr>
            <w:rStyle w:val="Hyperlink"/>
            <w:rFonts w:asciiTheme="minorHAnsi" w:hAnsiTheme="minorHAnsi" w:cs="Arial"/>
            <w:color w:val="1155CC"/>
          </w:rPr>
          <w:t>https://www.chesssquad.com/</w:t>
        </w:r>
      </w:hyperlink>
      <w:r w:rsidR="00FE472C">
        <w:rPr>
          <w:rFonts w:asciiTheme="minorHAnsi" w:hAnsiTheme="minorHAnsi" w:cs="Arial"/>
          <w:color w:val="222222"/>
        </w:rPr>
        <w:t> </w:t>
      </w:r>
      <w:proofErr w:type="gramStart"/>
      <w:r w:rsidR="00FE472C">
        <w:rPr>
          <w:rFonts w:asciiTheme="minorHAnsi" w:hAnsiTheme="minorHAnsi" w:cs="Arial"/>
          <w:color w:val="222222"/>
        </w:rPr>
        <w:t> which</w:t>
      </w:r>
      <w:proofErr w:type="gramEnd"/>
      <w:r w:rsidR="00FE472C">
        <w:rPr>
          <w:rFonts w:asciiTheme="minorHAnsi" w:hAnsiTheme="minorHAnsi" w:cs="Arial"/>
          <w:color w:val="222222"/>
        </w:rPr>
        <w:t xml:space="preserve"> is an online teaching/</w:t>
      </w:r>
      <w:r w:rsidR="00F37CA6" w:rsidRPr="00F37CA6">
        <w:rPr>
          <w:rFonts w:asciiTheme="minorHAnsi" w:hAnsiTheme="minorHAnsi" w:cs="Arial"/>
          <w:color w:val="222222"/>
        </w:rPr>
        <w:t>playing platform.</w:t>
      </w:r>
    </w:p>
    <w:p w:rsidR="00EB3F92" w:rsidRPr="00040355" w:rsidRDefault="00F37CA6" w:rsidP="00FE472C">
      <w:pPr>
        <w:shd w:val="clear" w:color="auto" w:fill="FFFFFF"/>
        <w:rPr>
          <w:rFonts w:asciiTheme="minorHAnsi" w:hAnsiTheme="minorHAnsi" w:cs="Arial"/>
          <w:sz w:val="18"/>
          <w:szCs w:val="18"/>
        </w:rPr>
      </w:pPr>
      <w:r w:rsidRPr="001F0E2B">
        <w:rPr>
          <w:rFonts w:asciiTheme="minorHAnsi" w:hAnsiTheme="minorHAnsi" w:cs="Arial"/>
        </w:rPr>
        <w:t xml:space="preserve"> </w:t>
      </w:r>
    </w:p>
    <w:p w:rsidR="00EB3F92" w:rsidRDefault="00913453" w:rsidP="00FE472C">
      <w:pPr>
        <w:rPr>
          <w:rFonts w:asciiTheme="minorHAnsi" w:hAnsiTheme="minorHAnsi" w:cs="Arial"/>
        </w:rPr>
      </w:pPr>
      <w:r w:rsidRPr="001F0E2B">
        <w:rPr>
          <w:rFonts w:asciiTheme="minorHAnsi" w:hAnsiTheme="minorHAnsi" w:cs="Arial"/>
        </w:rPr>
        <w:t>The cost for the coaching is</w:t>
      </w:r>
      <w:r w:rsidR="00DB3AB9" w:rsidRPr="001F0E2B">
        <w:rPr>
          <w:rFonts w:asciiTheme="minorHAnsi" w:hAnsiTheme="minorHAnsi" w:cs="Arial"/>
        </w:rPr>
        <w:t xml:space="preserve"> </w:t>
      </w:r>
      <w:r w:rsidR="00AD1D1D">
        <w:rPr>
          <w:rFonts w:asciiTheme="minorHAnsi" w:hAnsiTheme="minorHAnsi" w:cs="Arial"/>
        </w:rPr>
        <w:t>$1</w:t>
      </w:r>
      <w:r w:rsidR="005416A0">
        <w:rPr>
          <w:rFonts w:asciiTheme="minorHAnsi" w:hAnsiTheme="minorHAnsi" w:cs="Arial"/>
        </w:rPr>
        <w:t>2</w:t>
      </w:r>
      <w:r w:rsidR="00AD1D1D">
        <w:rPr>
          <w:rFonts w:asciiTheme="minorHAnsi" w:hAnsiTheme="minorHAnsi" w:cs="Arial"/>
        </w:rPr>
        <w:t xml:space="preserve"> </w:t>
      </w:r>
      <w:r w:rsidR="0052140C">
        <w:rPr>
          <w:rFonts w:asciiTheme="minorHAnsi" w:hAnsiTheme="minorHAnsi" w:cs="Arial"/>
        </w:rPr>
        <w:t xml:space="preserve">per </w:t>
      </w:r>
      <w:r w:rsidR="005E7474">
        <w:rPr>
          <w:rFonts w:asciiTheme="minorHAnsi" w:hAnsiTheme="minorHAnsi" w:cs="Arial"/>
        </w:rPr>
        <w:t>lesson per child</w:t>
      </w:r>
      <w:r w:rsidR="00EB3F92" w:rsidRPr="001F0E2B">
        <w:rPr>
          <w:rFonts w:asciiTheme="minorHAnsi" w:hAnsiTheme="minorHAnsi" w:cs="Arial"/>
        </w:rPr>
        <w:t>. There are</w:t>
      </w:r>
      <w:r w:rsidR="00DC5DC2" w:rsidRPr="001F0E2B">
        <w:rPr>
          <w:rFonts w:asciiTheme="minorHAnsi" w:hAnsiTheme="minorHAnsi" w:cs="Arial"/>
        </w:rPr>
        <w:t xml:space="preserve"> approx.</w:t>
      </w:r>
      <w:r w:rsidR="00F37F2E" w:rsidRPr="001F0E2B">
        <w:rPr>
          <w:rFonts w:asciiTheme="minorHAnsi" w:hAnsiTheme="minorHAnsi" w:cs="Arial"/>
        </w:rPr>
        <w:t xml:space="preserve"> </w:t>
      </w:r>
      <w:r w:rsidR="00EB3F92" w:rsidRPr="001F0E2B">
        <w:rPr>
          <w:rFonts w:asciiTheme="minorHAnsi" w:hAnsiTheme="minorHAnsi" w:cs="Arial"/>
        </w:rPr>
        <w:t>8-10 lessons during each term.</w:t>
      </w:r>
    </w:p>
    <w:p w:rsidR="00A775E2" w:rsidRPr="00040355" w:rsidRDefault="00A775E2" w:rsidP="00FE472C">
      <w:pPr>
        <w:rPr>
          <w:rFonts w:asciiTheme="minorHAnsi" w:hAnsiTheme="minorHAnsi" w:cs="Arial"/>
          <w:sz w:val="18"/>
          <w:szCs w:val="18"/>
        </w:rPr>
      </w:pPr>
    </w:p>
    <w:p w:rsidR="00EB3F92" w:rsidRPr="001F0E2B" w:rsidRDefault="00EB3F92" w:rsidP="00FE472C">
      <w:pPr>
        <w:rPr>
          <w:rFonts w:asciiTheme="minorHAnsi" w:hAnsiTheme="minorHAnsi" w:cs="Arial"/>
        </w:rPr>
      </w:pPr>
      <w:r w:rsidRPr="001F0E2B">
        <w:rPr>
          <w:rFonts w:asciiTheme="minorHAnsi" w:hAnsiTheme="minorHAnsi" w:cs="Arial"/>
        </w:rPr>
        <w:t>If you are interested in your child taking part in this activity, pl</w:t>
      </w:r>
      <w:r w:rsidR="0052140C">
        <w:rPr>
          <w:rFonts w:asciiTheme="minorHAnsi" w:hAnsiTheme="minorHAnsi" w:cs="Arial"/>
        </w:rPr>
        <w:t>ease fill in the form below and email to enrol@sydneyacademyofchess.com.au</w:t>
      </w:r>
    </w:p>
    <w:p w:rsidR="001660BE" w:rsidRPr="00040355" w:rsidRDefault="001660BE" w:rsidP="00FE472C">
      <w:pPr>
        <w:rPr>
          <w:rFonts w:asciiTheme="minorHAnsi" w:hAnsiTheme="minorHAnsi" w:cs="Arial"/>
          <w:sz w:val="20"/>
          <w:szCs w:val="20"/>
        </w:rPr>
      </w:pPr>
    </w:p>
    <w:p w:rsidR="00EB3F92" w:rsidRPr="001F0E2B" w:rsidRDefault="00EB3F92" w:rsidP="00FE472C">
      <w:pPr>
        <w:rPr>
          <w:rFonts w:asciiTheme="minorHAnsi" w:hAnsiTheme="minorHAnsi" w:cs="Arial"/>
        </w:rPr>
      </w:pPr>
      <w:r w:rsidRPr="001F0E2B">
        <w:rPr>
          <w:rFonts w:asciiTheme="minorHAnsi" w:hAnsiTheme="minorHAnsi" w:cs="Arial"/>
        </w:rPr>
        <w:t>Thanks and regards,</w:t>
      </w:r>
    </w:p>
    <w:p w:rsidR="003040C0" w:rsidRPr="00040355" w:rsidRDefault="003040C0" w:rsidP="001F0E2B">
      <w:pPr>
        <w:jc w:val="both"/>
        <w:rPr>
          <w:rFonts w:ascii="Arial" w:hAnsi="Arial" w:cs="Arial"/>
          <w:sz w:val="20"/>
          <w:szCs w:val="20"/>
        </w:rPr>
      </w:pPr>
    </w:p>
    <w:p w:rsidR="00EB3F92" w:rsidRDefault="00EB3F92" w:rsidP="001F0E2B">
      <w:pPr>
        <w:jc w:val="both"/>
        <w:rPr>
          <w:rFonts w:ascii="Cambria" w:hAnsi="Cambria" w:cs="Arial"/>
          <w:i/>
          <w:sz w:val="32"/>
          <w:szCs w:val="32"/>
        </w:rPr>
      </w:pPr>
      <w:r w:rsidRPr="001F0E2B">
        <w:rPr>
          <w:rFonts w:ascii="Cambria" w:hAnsi="Cambria" w:cs="Arial"/>
          <w:i/>
          <w:sz w:val="32"/>
          <w:szCs w:val="32"/>
        </w:rPr>
        <w:t>Sydney Academy of Chess</w:t>
      </w:r>
    </w:p>
    <w:p w:rsidR="001F0E2B" w:rsidRPr="0012277C" w:rsidRDefault="001F0E2B" w:rsidP="001F0E2B">
      <w:pPr>
        <w:jc w:val="both"/>
        <w:rPr>
          <w:rFonts w:ascii="Cambria" w:hAnsi="Cambria" w:cs="Arial"/>
          <w:i/>
          <w:sz w:val="20"/>
          <w:szCs w:val="32"/>
        </w:rPr>
      </w:pPr>
    </w:p>
    <w:p w:rsidR="00613400" w:rsidRPr="001F0E2B" w:rsidRDefault="001F0E2B" w:rsidP="001F0E2B">
      <w:pPr>
        <w:rPr>
          <w:rFonts w:asciiTheme="minorHAnsi" w:hAnsiTheme="minorHAnsi" w:cs="Arial"/>
          <w:sz w:val="28"/>
          <w:szCs w:val="28"/>
        </w:rPr>
      </w:pPr>
      <w:r w:rsidRPr="001F0E2B">
        <w:rPr>
          <w:rFonts w:asciiTheme="minorHAnsi" w:hAnsiTheme="minorHAnsi" w:cs="Arial"/>
          <w:sz w:val="28"/>
          <w:szCs w:val="28"/>
        </w:rPr>
        <w:t>-------</w:t>
      </w:r>
      <w:r w:rsidRPr="001F0E2B">
        <w:rPr>
          <w:rFonts w:asciiTheme="minorHAnsi" w:hAnsiTheme="minorHAnsi" w:cs="Arial"/>
          <w:sz w:val="28"/>
          <w:szCs w:val="28"/>
        </w:rPr>
        <w:sym w:font="Wingdings 2" w:char="F026"/>
      </w:r>
      <w:r w:rsidRPr="001F0E2B">
        <w:rPr>
          <w:rFonts w:asciiTheme="minorHAnsi" w:hAnsiTheme="minorHAnsi" w:cs="Arial"/>
          <w:sz w:val="28"/>
          <w:szCs w:val="28"/>
        </w:rPr>
        <w:t>-------------------------------------------------------------------------------</w:t>
      </w:r>
      <w:r>
        <w:rPr>
          <w:rFonts w:asciiTheme="minorHAnsi" w:hAnsiTheme="minorHAnsi" w:cs="Arial"/>
          <w:sz w:val="28"/>
          <w:szCs w:val="28"/>
        </w:rPr>
        <w:t>---------</w:t>
      </w:r>
      <w:r w:rsidRPr="001F0E2B">
        <w:rPr>
          <w:rFonts w:asciiTheme="minorHAnsi" w:hAnsiTheme="minorHAnsi" w:cs="Arial"/>
          <w:sz w:val="28"/>
          <w:szCs w:val="28"/>
        </w:rPr>
        <w:t>--------------</w:t>
      </w:r>
    </w:p>
    <w:p w:rsidR="001F0E2B" w:rsidRDefault="001F0E2B" w:rsidP="001F0E2B">
      <w:pPr>
        <w:tabs>
          <w:tab w:val="center" w:pos="4819"/>
          <w:tab w:val="left" w:pos="8151"/>
        </w:tabs>
        <w:rPr>
          <w:rFonts w:asciiTheme="minorHAnsi" w:hAnsiTheme="minorHAnsi" w:cs="Arial"/>
          <w:b/>
          <w:color w:val="404040" w:themeColor="text1" w:themeTint="BF"/>
          <w:sz w:val="32"/>
          <w:szCs w:val="32"/>
        </w:rPr>
      </w:pPr>
      <w:r w:rsidRPr="002F00A8">
        <w:rPr>
          <w:rFonts w:asciiTheme="minorHAnsi" w:hAnsiTheme="minorHAnsi" w:cs="Arial"/>
          <w:b/>
          <w:color w:val="404040" w:themeColor="text1" w:themeTint="BF"/>
          <w:sz w:val="28"/>
          <w:szCs w:val="28"/>
        </w:rPr>
        <w:tab/>
      </w:r>
      <w:r w:rsidRPr="002F00A8">
        <w:rPr>
          <w:rFonts w:asciiTheme="minorHAnsi" w:hAnsiTheme="minorHAnsi" w:cs="Arial"/>
          <w:b/>
          <w:color w:val="404040" w:themeColor="text1" w:themeTint="BF"/>
          <w:sz w:val="32"/>
          <w:szCs w:val="32"/>
        </w:rPr>
        <w:t xml:space="preserve">EXPRESSION OF INTEREST FOR CHESS CLASSES </w:t>
      </w:r>
      <w:r w:rsidR="002F00A8">
        <w:rPr>
          <w:rFonts w:asciiTheme="minorHAnsi" w:hAnsiTheme="minorHAnsi" w:cs="Arial"/>
          <w:b/>
          <w:color w:val="404040" w:themeColor="text1" w:themeTint="BF"/>
          <w:sz w:val="32"/>
          <w:szCs w:val="32"/>
        </w:rPr>
        <w:t>–</w:t>
      </w:r>
      <w:r w:rsidR="0052140C">
        <w:rPr>
          <w:rFonts w:asciiTheme="minorHAnsi" w:hAnsiTheme="minorHAnsi" w:cs="Arial"/>
          <w:b/>
          <w:color w:val="404040" w:themeColor="text1" w:themeTint="BF"/>
          <w:sz w:val="32"/>
          <w:szCs w:val="32"/>
        </w:rPr>
        <w:t xml:space="preserve"> 202</w:t>
      </w:r>
      <w:r w:rsidR="00AD1D1D">
        <w:rPr>
          <w:rFonts w:asciiTheme="minorHAnsi" w:hAnsiTheme="minorHAnsi" w:cs="Arial"/>
          <w:b/>
          <w:color w:val="404040" w:themeColor="text1" w:themeTint="BF"/>
          <w:sz w:val="32"/>
          <w:szCs w:val="32"/>
        </w:rPr>
        <w:t>1</w:t>
      </w:r>
    </w:p>
    <w:p w:rsidR="00EB3F92" w:rsidRPr="00645CF1" w:rsidRDefault="00AD1D1D" w:rsidP="004615F9">
      <w:pPr>
        <w:jc w:val="center"/>
        <w:rPr>
          <w:rFonts w:asciiTheme="minorHAnsi" w:hAnsiTheme="minorHAnsi" w:cs="Arial"/>
          <w:b/>
          <w:sz w:val="56"/>
          <w:szCs w:val="56"/>
        </w:rPr>
      </w:pPr>
      <w:r>
        <w:rPr>
          <w:rFonts w:asciiTheme="minorHAnsi" w:hAnsiTheme="minorHAnsi" w:cs="Arial"/>
          <w:b/>
          <w:sz w:val="56"/>
          <w:szCs w:val="56"/>
        </w:rPr>
        <w:t>S</w:t>
      </w:r>
      <w:r w:rsidR="00A775E2">
        <w:rPr>
          <w:rFonts w:asciiTheme="minorHAnsi" w:hAnsiTheme="minorHAnsi" w:cs="Arial"/>
          <w:b/>
          <w:sz w:val="56"/>
          <w:szCs w:val="56"/>
        </w:rPr>
        <w:t>t</w:t>
      </w:r>
      <w:r w:rsidR="007E22F5">
        <w:rPr>
          <w:rFonts w:asciiTheme="minorHAnsi" w:hAnsiTheme="minorHAnsi" w:cs="Arial"/>
          <w:b/>
          <w:sz w:val="56"/>
          <w:szCs w:val="56"/>
        </w:rPr>
        <w:t xml:space="preserve"> Martin</w:t>
      </w:r>
      <w:r>
        <w:rPr>
          <w:rFonts w:asciiTheme="minorHAnsi" w:hAnsiTheme="minorHAnsi" w:cs="Arial"/>
          <w:b/>
          <w:sz w:val="56"/>
          <w:szCs w:val="56"/>
        </w:rPr>
        <w:t>’s</w:t>
      </w:r>
      <w:r w:rsidR="00A775E2">
        <w:rPr>
          <w:rFonts w:asciiTheme="minorHAnsi" w:hAnsiTheme="minorHAnsi" w:cs="Arial"/>
          <w:b/>
          <w:sz w:val="56"/>
          <w:szCs w:val="56"/>
        </w:rPr>
        <w:t xml:space="preserve"> Primary School</w:t>
      </w:r>
      <w:r w:rsidR="007E22F5">
        <w:rPr>
          <w:rFonts w:asciiTheme="minorHAnsi" w:hAnsiTheme="minorHAnsi" w:cs="Arial"/>
          <w:b/>
          <w:sz w:val="56"/>
          <w:szCs w:val="56"/>
        </w:rPr>
        <w:t xml:space="preserve"> (Davidson</w:t>
      </w:r>
      <w:r>
        <w:rPr>
          <w:rFonts w:asciiTheme="minorHAnsi" w:hAnsiTheme="minorHAnsi" w:cs="Arial"/>
          <w:b/>
          <w:sz w:val="56"/>
          <w:szCs w:val="56"/>
        </w:rPr>
        <w:t>)</w:t>
      </w:r>
    </w:p>
    <w:p w:rsidR="001F0E2B" w:rsidRPr="00040355" w:rsidRDefault="001F0E2B">
      <w:pPr>
        <w:rPr>
          <w:rFonts w:asciiTheme="minorHAnsi" w:hAnsiTheme="minorHAnsi" w:cs="Arial"/>
          <w:sz w:val="22"/>
          <w:szCs w:val="22"/>
        </w:rPr>
      </w:pPr>
    </w:p>
    <w:p w:rsidR="00EB3F92" w:rsidRPr="001F0E2B" w:rsidRDefault="00EB3F92" w:rsidP="00AE35FA">
      <w:pPr>
        <w:rPr>
          <w:rFonts w:asciiTheme="minorHAnsi" w:hAnsiTheme="minorHAnsi" w:cs="Arial"/>
          <w:sz w:val="26"/>
          <w:szCs w:val="26"/>
        </w:rPr>
      </w:pPr>
      <w:r w:rsidRPr="00AE35FA">
        <w:rPr>
          <w:rFonts w:asciiTheme="minorHAnsi" w:hAnsiTheme="minorHAnsi" w:cstheme="minorHAnsi"/>
          <w:sz w:val="26"/>
          <w:szCs w:val="26"/>
        </w:rPr>
        <w:t xml:space="preserve">I would like my </w:t>
      </w:r>
      <w:r w:rsidR="00AE35FA">
        <w:rPr>
          <w:rFonts w:asciiTheme="minorHAnsi" w:hAnsiTheme="minorHAnsi" w:cstheme="minorHAnsi"/>
          <w:sz w:val="26"/>
          <w:szCs w:val="26"/>
        </w:rPr>
        <w:t>child</w:t>
      </w:r>
      <w:r w:rsidRPr="00AE35FA">
        <w:rPr>
          <w:rFonts w:asciiTheme="minorHAnsi" w:hAnsiTheme="minorHAnsi" w:cstheme="minorHAnsi"/>
          <w:sz w:val="26"/>
          <w:szCs w:val="26"/>
        </w:rPr>
        <w:t xml:space="preserve"> to take part in the chess coaching organised</w:t>
      </w:r>
      <w:r w:rsidR="00D97C1E" w:rsidRPr="00AE35FA">
        <w:rPr>
          <w:rFonts w:asciiTheme="minorHAnsi" w:hAnsiTheme="minorHAnsi" w:cstheme="minorHAnsi"/>
          <w:sz w:val="26"/>
          <w:szCs w:val="26"/>
        </w:rPr>
        <w:t xml:space="preserve"> by the</w:t>
      </w:r>
      <w:r w:rsidR="003040C0" w:rsidRPr="00AE35FA">
        <w:rPr>
          <w:rFonts w:asciiTheme="minorHAnsi" w:hAnsiTheme="minorHAnsi" w:cstheme="minorHAnsi"/>
          <w:sz w:val="26"/>
          <w:szCs w:val="26"/>
        </w:rPr>
        <w:t xml:space="preserve"> Sydney Academy of Chess in </w:t>
      </w:r>
      <w:r w:rsidR="00A775E2">
        <w:rPr>
          <w:rFonts w:asciiTheme="minorHAnsi" w:hAnsiTheme="minorHAnsi" w:cstheme="minorHAnsi"/>
          <w:sz w:val="26"/>
          <w:szCs w:val="26"/>
        </w:rPr>
        <w:t>2021</w:t>
      </w:r>
      <w:r w:rsidR="00AE35FA">
        <w:rPr>
          <w:rFonts w:asciiTheme="minorHAnsi" w:hAnsiTheme="minorHAnsi" w:cstheme="minorHAnsi"/>
          <w:sz w:val="26"/>
          <w:szCs w:val="26"/>
        </w:rPr>
        <w:t xml:space="preserve"> and</w:t>
      </w:r>
      <w:r w:rsidR="00AE35FA" w:rsidRPr="00AE35FA">
        <w:rPr>
          <w:rFonts w:asciiTheme="minorHAnsi" w:hAnsiTheme="minorHAnsi" w:cstheme="minorHAnsi"/>
          <w:sz w:val="26"/>
          <w:szCs w:val="26"/>
        </w:rPr>
        <w:t xml:space="preserve"> give permission for my contact details to </w:t>
      </w:r>
      <w:proofErr w:type="gramStart"/>
      <w:r w:rsidR="00AE35FA" w:rsidRPr="00AE35FA">
        <w:rPr>
          <w:rFonts w:asciiTheme="minorHAnsi" w:hAnsiTheme="minorHAnsi" w:cstheme="minorHAnsi"/>
          <w:sz w:val="26"/>
          <w:szCs w:val="26"/>
        </w:rPr>
        <w:t>be</w:t>
      </w:r>
      <w:r w:rsidR="00AE35FA">
        <w:rPr>
          <w:rFonts w:asciiTheme="minorHAnsi" w:hAnsiTheme="minorHAnsi" w:cstheme="minorHAnsi"/>
          <w:sz w:val="26"/>
          <w:szCs w:val="26"/>
        </w:rPr>
        <w:t xml:space="preserve"> used</w:t>
      </w:r>
      <w:proofErr w:type="gramEnd"/>
      <w:r w:rsidR="00AE35FA">
        <w:rPr>
          <w:rFonts w:asciiTheme="minorHAnsi" w:hAnsiTheme="minorHAnsi" w:cstheme="minorHAnsi"/>
          <w:sz w:val="26"/>
          <w:szCs w:val="26"/>
        </w:rPr>
        <w:t xml:space="preserve"> for this purpose.</w:t>
      </w:r>
      <w:r w:rsidR="00AE35FA" w:rsidRPr="00AE35FA">
        <w:rPr>
          <w:rFonts w:asciiTheme="minorHAnsi" w:hAnsiTheme="minorHAnsi" w:cstheme="minorHAnsi"/>
          <w:sz w:val="26"/>
          <w:szCs w:val="26"/>
        </w:rPr>
        <w:t xml:space="preserve"> </w:t>
      </w:r>
    </w:p>
    <w:p w:rsidR="00DE27D2" w:rsidRPr="00DE27D2" w:rsidRDefault="00DE27D2" w:rsidP="00DE27D2">
      <w:pPr>
        <w:jc w:val="center"/>
        <w:rPr>
          <w:rFonts w:asciiTheme="minorHAnsi" w:hAnsiTheme="minorHAnsi" w:cs="Arial"/>
          <w:i/>
          <w:sz w:val="22"/>
          <w:szCs w:val="22"/>
        </w:rPr>
      </w:pPr>
    </w:p>
    <w:p w:rsidR="0012277C" w:rsidRDefault="0012277C" w:rsidP="0012277C">
      <w:pPr>
        <w:spacing w:line="360" w:lineRule="auto"/>
        <w:rPr>
          <w:rFonts w:asciiTheme="minorHAnsi" w:hAnsiTheme="minorHAnsi" w:cs="Arial"/>
          <w:i/>
          <w:sz w:val="22"/>
        </w:rPr>
      </w:pPr>
      <w:r>
        <w:rPr>
          <w:rFonts w:asciiTheme="minorHAnsi" w:hAnsiTheme="minorHAnsi" w:cs="Arial"/>
          <w:i/>
          <w:noProof/>
          <w:sz w:val="22"/>
          <w:lang w:eastAsia="en-AU"/>
        </w:rPr>
        <w:drawing>
          <wp:inline distT="0" distB="0" distL="0" distR="0" wp14:anchorId="7CCB9F0F" wp14:editId="2AA20D11">
            <wp:extent cx="428400" cy="2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ITE CLEARLY.png"/>
                    <pic:cNvPicPr/>
                  </pic:nvPicPr>
                  <pic:blipFill rotWithShape="1">
                    <a:blip r:embed="rId9" cstate="print">
                      <a:extLst>
                        <a:ext uri="{28A0092B-C50C-407E-A947-70E740481C1C}">
                          <a14:useLocalDpi xmlns:a14="http://schemas.microsoft.com/office/drawing/2010/main" val="0"/>
                        </a:ext>
                      </a:extLst>
                    </a:blip>
                    <a:srcRect l="14117" t="28627" r="12157" b="27451"/>
                    <a:stretch/>
                  </pic:blipFill>
                  <pic:spPr bwMode="auto">
                    <a:xfrm>
                      <a:off x="0" y="0"/>
                      <a:ext cx="428400" cy="255600"/>
                    </a:xfrm>
                    <a:prstGeom prst="rect">
                      <a:avLst/>
                    </a:prstGeom>
                    <a:ln>
                      <a:noFill/>
                    </a:ln>
                    <a:extLst>
                      <a:ext uri="{53640926-AAD7-44D8-BBD7-CCE9431645EC}">
                        <a14:shadowObscured xmlns:a14="http://schemas.microsoft.com/office/drawing/2010/main"/>
                      </a:ext>
                    </a:extLst>
                  </pic:spPr>
                </pic:pic>
              </a:graphicData>
            </a:graphic>
          </wp:inline>
        </w:drawing>
      </w:r>
      <w:r w:rsidR="007406E3">
        <w:rPr>
          <w:rFonts w:asciiTheme="minorHAnsi" w:hAnsiTheme="minorHAnsi" w:cs="Arial"/>
          <w:i/>
          <w:sz w:val="22"/>
        </w:rPr>
        <w:t xml:space="preserve">Please print </w:t>
      </w:r>
      <w:r w:rsidRPr="00D10DBB">
        <w:rPr>
          <w:rFonts w:asciiTheme="minorHAnsi" w:hAnsiTheme="minorHAnsi" w:cs="Arial"/>
          <w:i/>
          <w:sz w:val="22"/>
        </w:rPr>
        <w:t>clearly</w:t>
      </w:r>
    </w:p>
    <w:p w:rsidR="00EB3F92" w:rsidRPr="001F0E2B" w:rsidRDefault="002F00A8" w:rsidP="001F0E2B">
      <w:pPr>
        <w:spacing w:line="360" w:lineRule="auto"/>
        <w:rPr>
          <w:rFonts w:asciiTheme="minorHAnsi" w:hAnsiTheme="minorHAnsi" w:cs="Arial"/>
        </w:rPr>
      </w:pPr>
      <w:r>
        <w:rPr>
          <w:rFonts w:asciiTheme="minorHAnsi" w:hAnsiTheme="minorHAnsi" w:cs="Arial"/>
        </w:rPr>
        <w:t>Student</w:t>
      </w:r>
      <w:r w:rsidR="00EB3F92" w:rsidRPr="001F0E2B">
        <w:rPr>
          <w:rFonts w:asciiTheme="minorHAnsi" w:hAnsiTheme="minorHAnsi" w:cs="Arial"/>
        </w:rPr>
        <w:t xml:space="preserve"> </w:t>
      </w:r>
      <w:r w:rsidR="001F0E2B">
        <w:rPr>
          <w:rFonts w:asciiTheme="minorHAnsi" w:hAnsiTheme="minorHAnsi" w:cs="Arial"/>
        </w:rPr>
        <w:t>N</w:t>
      </w:r>
      <w:r w:rsidR="00EB3F92" w:rsidRPr="001F0E2B">
        <w:rPr>
          <w:rFonts w:asciiTheme="minorHAnsi" w:hAnsiTheme="minorHAnsi" w:cs="Arial"/>
        </w:rPr>
        <w:t>ame</w:t>
      </w:r>
      <w:r w:rsidR="001F0E2B">
        <w:rPr>
          <w:rFonts w:asciiTheme="minorHAnsi" w:hAnsiTheme="minorHAnsi" w:cs="Arial"/>
        </w:rPr>
        <w:t xml:space="preserve">: </w:t>
      </w:r>
      <w:r w:rsidR="00EB3F92" w:rsidRPr="001F0E2B">
        <w:rPr>
          <w:rFonts w:asciiTheme="minorHAnsi" w:hAnsiTheme="minorHAnsi" w:cs="Arial"/>
        </w:rPr>
        <w:t>__________________</w:t>
      </w:r>
      <w:r w:rsidR="001F0E2B">
        <w:rPr>
          <w:rFonts w:asciiTheme="minorHAnsi" w:hAnsiTheme="minorHAnsi" w:cs="Arial"/>
        </w:rPr>
        <w:t>_________</w:t>
      </w:r>
      <w:r w:rsidR="00EB3F92" w:rsidRPr="001F0E2B">
        <w:rPr>
          <w:rFonts w:asciiTheme="minorHAnsi" w:hAnsiTheme="minorHAnsi" w:cs="Arial"/>
        </w:rPr>
        <w:t>___________</w:t>
      </w:r>
      <w:r w:rsidR="001F0E2B">
        <w:rPr>
          <w:rFonts w:asciiTheme="minorHAnsi" w:hAnsiTheme="minorHAnsi" w:cs="Arial"/>
        </w:rPr>
        <w:tab/>
      </w:r>
      <w:r>
        <w:rPr>
          <w:rFonts w:asciiTheme="minorHAnsi" w:hAnsiTheme="minorHAnsi" w:cs="Arial"/>
        </w:rPr>
        <w:t>Year Group/</w:t>
      </w:r>
      <w:r w:rsidR="00EB3F92" w:rsidRPr="001F0E2B">
        <w:rPr>
          <w:rFonts w:asciiTheme="minorHAnsi" w:hAnsiTheme="minorHAnsi" w:cs="Arial"/>
        </w:rPr>
        <w:t>Class</w:t>
      </w:r>
      <w:r w:rsidR="001F0E2B">
        <w:rPr>
          <w:rFonts w:asciiTheme="minorHAnsi" w:hAnsiTheme="minorHAnsi" w:cs="Arial"/>
        </w:rPr>
        <w:t xml:space="preserve">: </w:t>
      </w:r>
      <w:r w:rsidR="00EB3F92" w:rsidRPr="001F0E2B">
        <w:rPr>
          <w:rFonts w:asciiTheme="minorHAnsi" w:hAnsiTheme="minorHAnsi" w:cs="Arial"/>
        </w:rPr>
        <w:t>___________</w:t>
      </w:r>
    </w:p>
    <w:p w:rsidR="001F0E2B" w:rsidRDefault="002F00A8" w:rsidP="001F0E2B">
      <w:pPr>
        <w:spacing w:line="360" w:lineRule="auto"/>
        <w:rPr>
          <w:rFonts w:asciiTheme="minorHAnsi" w:hAnsiTheme="minorHAnsi" w:cs="Arial"/>
        </w:rPr>
      </w:pPr>
      <w:r>
        <w:rPr>
          <w:rFonts w:asciiTheme="minorHAnsi" w:hAnsiTheme="minorHAnsi" w:cs="Arial"/>
        </w:rPr>
        <w:t>Parent</w:t>
      </w:r>
      <w:r w:rsidR="001F0E2B">
        <w:rPr>
          <w:rFonts w:asciiTheme="minorHAnsi" w:hAnsiTheme="minorHAnsi" w:cs="Arial"/>
        </w:rPr>
        <w:t xml:space="preserve"> N</w:t>
      </w:r>
      <w:r w:rsidR="00EB3F92" w:rsidRPr="001F0E2B">
        <w:rPr>
          <w:rFonts w:asciiTheme="minorHAnsi" w:hAnsiTheme="minorHAnsi" w:cs="Arial"/>
        </w:rPr>
        <w:t>ame</w:t>
      </w:r>
      <w:r w:rsidR="001F0E2B">
        <w:rPr>
          <w:rFonts w:asciiTheme="minorHAnsi" w:hAnsiTheme="minorHAnsi" w:cs="Arial"/>
        </w:rPr>
        <w:t>:</w:t>
      </w:r>
      <w:r w:rsidR="00EB3F92" w:rsidRPr="001F0E2B">
        <w:rPr>
          <w:rFonts w:asciiTheme="minorHAnsi" w:hAnsiTheme="minorHAnsi" w:cs="Arial"/>
        </w:rPr>
        <w:t xml:space="preserve"> </w:t>
      </w:r>
      <w:r w:rsidR="001F0E2B">
        <w:rPr>
          <w:rFonts w:asciiTheme="minorHAnsi" w:hAnsiTheme="minorHAnsi" w:cs="Arial"/>
        </w:rPr>
        <w:t>_______________________________________</w:t>
      </w:r>
      <w:r>
        <w:rPr>
          <w:rFonts w:asciiTheme="minorHAnsi" w:hAnsiTheme="minorHAnsi" w:cs="Arial"/>
        </w:rPr>
        <w:tab/>
        <w:t>Contact #: _________________</w:t>
      </w:r>
    </w:p>
    <w:p w:rsidR="002F00A8" w:rsidRDefault="00EB3F92" w:rsidP="001F0E2B">
      <w:pPr>
        <w:spacing w:line="360" w:lineRule="auto"/>
        <w:rPr>
          <w:rFonts w:asciiTheme="minorHAnsi" w:hAnsiTheme="minorHAnsi" w:cs="Arial"/>
        </w:rPr>
      </w:pPr>
      <w:r w:rsidRPr="001F0E2B">
        <w:rPr>
          <w:rFonts w:asciiTheme="minorHAnsi" w:hAnsiTheme="minorHAnsi" w:cs="Arial"/>
        </w:rPr>
        <w:t>Ema</w:t>
      </w:r>
      <w:r w:rsidR="00DB3AB9" w:rsidRPr="001F0E2B">
        <w:rPr>
          <w:rFonts w:asciiTheme="minorHAnsi" w:hAnsiTheme="minorHAnsi" w:cs="Arial"/>
        </w:rPr>
        <w:t>il</w:t>
      </w:r>
      <w:r w:rsidR="002F00A8">
        <w:rPr>
          <w:rFonts w:asciiTheme="minorHAnsi" w:hAnsiTheme="minorHAnsi" w:cs="Arial"/>
        </w:rPr>
        <w:t xml:space="preserve"> Address</w:t>
      </w:r>
      <w:proofErr w:type="gramStart"/>
      <w:r w:rsidR="00DB3AB9" w:rsidRPr="001F0E2B">
        <w:rPr>
          <w:rFonts w:asciiTheme="minorHAnsi" w:hAnsiTheme="minorHAnsi" w:cs="Arial"/>
        </w:rPr>
        <w:t>:_</w:t>
      </w:r>
      <w:proofErr w:type="gramEnd"/>
      <w:r w:rsidR="00DB3AB9" w:rsidRPr="001F0E2B">
        <w:rPr>
          <w:rFonts w:asciiTheme="minorHAnsi" w:hAnsiTheme="minorHAnsi" w:cs="Arial"/>
        </w:rPr>
        <w:t>__________</w:t>
      </w:r>
      <w:r w:rsidR="002F00A8">
        <w:rPr>
          <w:rFonts w:asciiTheme="minorHAnsi" w:hAnsiTheme="minorHAnsi" w:cs="Arial"/>
        </w:rPr>
        <w:t>___________</w:t>
      </w:r>
      <w:r w:rsidR="00DB3AB9" w:rsidRPr="001F0E2B">
        <w:rPr>
          <w:rFonts w:asciiTheme="minorHAnsi" w:hAnsiTheme="minorHAnsi" w:cs="Arial"/>
        </w:rPr>
        <w:t>_________________</w:t>
      </w:r>
    </w:p>
    <w:p w:rsidR="002F00A8" w:rsidRDefault="002F00A8" w:rsidP="00F37CA6">
      <w:pPr>
        <w:spacing w:line="360" w:lineRule="auto"/>
        <w:rPr>
          <w:rFonts w:asciiTheme="minorHAnsi" w:hAnsiTheme="minorHAnsi" w:cs="Arial"/>
        </w:rPr>
      </w:pPr>
      <w:r>
        <w:rPr>
          <w:rFonts w:asciiTheme="minorHAnsi" w:hAnsiTheme="minorHAnsi" w:cs="Arial"/>
        </w:rPr>
        <w:t>Parent Signature:  __________________________________________</w:t>
      </w:r>
    </w:p>
    <w:sectPr w:rsidR="002F00A8" w:rsidSect="002F00A8">
      <w:footerReference w:type="default" r:id="rId10"/>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14" w:rsidRDefault="008C6614" w:rsidP="001F0E2B">
      <w:r>
        <w:separator/>
      </w:r>
    </w:p>
  </w:endnote>
  <w:endnote w:type="continuationSeparator" w:id="0">
    <w:p w:rsidR="008C6614" w:rsidRDefault="008C6614" w:rsidP="001F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E2B" w:rsidRDefault="001F0E2B" w:rsidP="001F0E2B">
    <w:pPr>
      <w:pStyle w:val="Footer"/>
      <w:jc w:val="center"/>
    </w:pPr>
    <w:r>
      <w:rPr>
        <w:noProof/>
        <w:lang w:eastAsia="en-AU"/>
      </w:rPr>
      <w:drawing>
        <wp:inline distT="0" distB="0" distL="0" distR="0" wp14:anchorId="5FEB12BD" wp14:editId="583AC901">
          <wp:extent cx="2509200" cy="457200"/>
          <wp:effectExtent l="0" t="0" r="5715" b="0"/>
          <wp:docPr id="1" name="Picture 1" descr="Sydney Academy of Chess"/>
          <wp:cNvGraphicFramePr/>
          <a:graphic xmlns:a="http://schemas.openxmlformats.org/drawingml/2006/main">
            <a:graphicData uri="http://schemas.openxmlformats.org/drawingml/2006/picture">
              <pic:pic xmlns:pic="http://schemas.openxmlformats.org/drawingml/2006/picture">
                <pic:nvPicPr>
                  <pic:cNvPr id="1" name="Picture 1" descr="Sydney Academy of Chess"/>
                  <pic:cNvPicPr/>
                </pic:nvPicPr>
                <pic:blipFill rotWithShape="1">
                  <a:blip r:embed="rId1">
                    <a:extLst>
                      <a:ext uri="{28A0092B-C50C-407E-A947-70E740481C1C}">
                        <a14:useLocalDpi xmlns:a14="http://schemas.microsoft.com/office/drawing/2010/main" val="0"/>
                      </a:ext>
                    </a:extLst>
                  </a:blip>
                  <a:srcRect r="30820"/>
                  <a:stretch/>
                </pic:blipFill>
                <pic:spPr bwMode="auto">
                  <a:xfrm>
                    <a:off x="0" y="0"/>
                    <a:ext cx="2509200" cy="4572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14" w:rsidRDefault="008C6614" w:rsidP="001F0E2B">
      <w:r>
        <w:separator/>
      </w:r>
    </w:p>
  </w:footnote>
  <w:footnote w:type="continuationSeparator" w:id="0">
    <w:p w:rsidR="008C6614" w:rsidRDefault="008C6614" w:rsidP="001F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72.75pt" o:bullet="t">
        <v:imagedata r:id="rId1" o:title="Pawn"/>
      </v:shape>
    </w:pict>
  </w:numPicBullet>
  <w:abstractNum w:abstractNumId="0" w15:restartNumberingAfterBreak="0">
    <w:nsid w:val="7EF675A1"/>
    <w:multiLevelType w:val="hybridMultilevel"/>
    <w:tmpl w:val="02CA55EA"/>
    <w:lvl w:ilvl="0" w:tplc="C1A447A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23"/>
    <w:rsid w:val="000017E9"/>
    <w:rsid w:val="00022210"/>
    <w:rsid w:val="00026B7D"/>
    <w:rsid w:val="00037A62"/>
    <w:rsid w:val="00040355"/>
    <w:rsid w:val="00042BBE"/>
    <w:rsid w:val="00045891"/>
    <w:rsid w:val="00050B51"/>
    <w:rsid w:val="000536DC"/>
    <w:rsid w:val="00062BCF"/>
    <w:rsid w:val="00063785"/>
    <w:rsid w:val="00070320"/>
    <w:rsid w:val="000854D9"/>
    <w:rsid w:val="000A4005"/>
    <w:rsid w:val="000A5AFD"/>
    <w:rsid w:val="000B5297"/>
    <w:rsid w:val="000B6FA8"/>
    <w:rsid w:val="000C2018"/>
    <w:rsid w:val="000D0DE8"/>
    <w:rsid w:val="000D4163"/>
    <w:rsid w:val="000E110A"/>
    <w:rsid w:val="001014F1"/>
    <w:rsid w:val="00102CBD"/>
    <w:rsid w:val="00106517"/>
    <w:rsid w:val="0012277C"/>
    <w:rsid w:val="00127D88"/>
    <w:rsid w:val="0014290C"/>
    <w:rsid w:val="00145477"/>
    <w:rsid w:val="001465BA"/>
    <w:rsid w:val="001515BE"/>
    <w:rsid w:val="00154777"/>
    <w:rsid w:val="00156BEE"/>
    <w:rsid w:val="001577D4"/>
    <w:rsid w:val="001660BE"/>
    <w:rsid w:val="00177BA8"/>
    <w:rsid w:val="00181325"/>
    <w:rsid w:val="001871B9"/>
    <w:rsid w:val="001A7C6F"/>
    <w:rsid w:val="001B0B7D"/>
    <w:rsid w:val="001B35D6"/>
    <w:rsid w:val="001C6B4D"/>
    <w:rsid w:val="001D1A1C"/>
    <w:rsid w:val="001D5423"/>
    <w:rsid w:val="001E14A9"/>
    <w:rsid w:val="001E6BCB"/>
    <w:rsid w:val="001F0E2B"/>
    <w:rsid w:val="00205DCD"/>
    <w:rsid w:val="002128B2"/>
    <w:rsid w:val="00226DA1"/>
    <w:rsid w:val="00230B20"/>
    <w:rsid w:val="002363B6"/>
    <w:rsid w:val="00236CE4"/>
    <w:rsid w:val="00241F04"/>
    <w:rsid w:val="002432DB"/>
    <w:rsid w:val="002525B2"/>
    <w:rsid w:val="002654B7"/>
    <w:rsid w:val="002A2030"/>
    <w:rsid w:val="002A74F2"/>
    <w:rsid w:val="002B4CEB"/>
    <w:rsid w:val="002B707F"/>
    <w:rsid w:val="002C7180"/>
    <w:rsid w:val="002C7306"/>
    <w:rsid w:val="002E0E95"/>
    <w:rsid w:val="002E1CE2"/>
    <w:rsid w:val="002F00A8"/>
    <w:rsid w:val="002F57DB"/>
    <w:rsid w:val="003040C0"/>
    <w:rsid w:val="003300FD"/>
    <w:rsid w:val="00341219"/>
    <w:rsid w:val="0034580E"/>
    <w:rsid w:val="00361BEB"/>
    <w:rsid w:val="00363ECD"/>
    <w:rsid w:val="003679D3"/>
    <w:rsid w:val="00381258"/>
    <w:rsid w:val="00383DD6"/>
    <w:rsid w:val="00386BE9"/>
    <w:rsid w:val="00392C0A"/>
    <w:rsid w:val="003B2EC4"/>
    <w:rsid w:val="003B3CD5"/>
    <w:rsid w:val="003B4DA1"/>
    <w:rsid w:val="003C6BC4"/>
    <w:rsid w:val="003D51A7"/>
    <w:rsid w:val="003D5A45"/>
    <w:rsid w:val="003D7628"/>
    <w:rsid w:val="003F6596"/>
    <w:rsid w:val="004046E3"/>
    <w:rsid w:val="00412C02"/>
    <w:rsid w:val="00433724"/>
    <w:rsid w:val="00440FC1"/>
    <w:rsid w:val="00452929"/>
    <w:rsid w:val="004615F9"/>
    <w:rsid w:val="00472233"/>
    <w:rsid w:val="00481EA6"/>
    <w:rsid w:val="004828F0"/>
    <w:rsid w:val="00486BD3"/>
    <w:rsid w:val="00492D8C"/>
    <w:rsid w:val="004A3213"/>
    <w:rsid w:val="004C7995"/>
    <w:rsid w:val="004C7E97"/>
    <w:rsid w:val="004D3233"/>
    <w:rsid w:val="004E581C"/>
    <w:rsid w:val="004F40F8"/>
    <w:rsid w:val="005067C2"/>
    <w:rsid w:val="005171D5"/>
    <w:rsid w:val="005202D1"/>
    <w:rsid w:val="0052140C"/>
    <w:rsid w:val="005218BD"/>
    <w:rsid w:val="00531A9F"/>
    <w:rsid w:val="005416A0"/>
    <w:rsid w:val="00557985"/>
    <w:rsid w:val="00561403"/>
    <w:rsid w:val="00562B84"/>
    <w:rsid w:val="00565943"/>
    <w:rsid w:val="00567F2A"/>
    <w:rsid w:val="00573A40"/>
    <w:rsid w:val="00582DC4"/>
    <w:rsid w:val="00592065"/>
    <w:rsid w:val="00593E80"/>
    <w:rsid w:val="005B2BBF"/>
    <w:rsid w:val="005B553A"/>
    <w:rsid w:val="005C2C0D"/>
    <w:rsid w:val="005D22A9"/>
    <w:rsid w:val="005E3A61"/>
    <w:rsid w:val="005E7474"/>
    <w:rsid w:val="005F0C51"/>
    <w:rsid w:val="005F2333"/>
    <w:rsid w:val="005F2BA5"/>
    <w:rsid w:val="005F6F11"/>
    <w:rsid w:val="00603C6C"/>
    <w:rsid w:val="00611E98"/>
    <w:rsid w:val="00613400"/>
    <w:rsid w:val="006228B5"/>
    <w:rsid w:val="0064449B"/>
    <w:rsid w:val="00645CF1"/>
    <w:rsid w:val="006529F8"/>
    <w:rsid w:val="00653D74"/>
    <w:rsid w:val="006571E7"/>
    <w:rsid w:val="006811E7"/>
    <w:rsid w:val="00682FCF"/>
    <w:rsid w:val="006A4CDE"/>
    <w:rsid w:val="006B2092"/>
    <w:rsid w:val="006B27C2"/>
    <w:rsid w:val="006F2563"/>
    <w:rsid w:val="006F38D0"/>
    <w:rsid w:val="00703463"/>
    <w:rsid w:val="00713158"/>
    <w:rsid w:val="007226AC"/>
    <w:rsid w:val="00732FE2"/>
    <w:rsid w:val="007333F5"/>
    <w:rsid w:val="00734F9C"/>
    <w:rsid w:val="0073693F"/>
    <w:rsid w:val="007406E3"/>
    <w:rsid w:val="0074490B"/>
    <w:rsid w:val="00756DAD"/>
    <w:rsid w:val="0075788F"/>
    <w:rsid w:val="00762BBB"/>
    <w:rsid w:val="0078167D"/>
    <w:rsid w:val="00784A50"/>
    <w:rsid w:val="00790FFD"/>
    <w:rsid w:val="0079373C"/>
    <w:rsid w:val="00793F4C"/>
    <w:rsid w:val="007A4588"/>
    <w:rsid w:val="007A4832"/>
    <w:rsid w:val="007A5FFB"/>
    <w:rsid w:val="007B38F5"/>
    <w:rsid w:val="007C4097"/>
    <w:rsid w:val="007D537D"/>
    <w:rsid w:val="007D7152"/>
    <w:rsid w:val="007E22F5"/>
    <w:rsid w:val="007E438F"/>
    <w:rsid w:val="007F5D2D"/>
    <w:rsid w:val="007F7F73"/>
    <w:rsid w:val="00811F9F"/>
    <w:rsid w:val="00815A16"/>
    <w:rsid w:val="008275D0"/>
    <w:rsid w:val="0082775E"/>
    <w:rsid w:val="008419C9"/>
    <w:rsid w:val="00853A8A"/>
    <w:rsid w:val="0086158F"/>
    <w:rsid w:val="00872850"/>
    <w:rsid w:val="00883F2E"/>
    <w:rsid w:val="00895561"/>
    <w:rsid w:val="008969B9"/>
    <w:rsid w:val="008A3701"/>
    <w:rsid w:val="008A3758"/>
    <w:rsid w:val="008B3B65"/>
    <w:rsid w:val="008C5350"/>
    <w:rsid w:val="008C6614"/>
    <w:rsid w:val="008D0731"/>
    <w:rsid w:val="008E0BE1"/>
    <w:rsid w:val="008E150D"/>
    <w:rsid w:val="008E5F77"/>
    <w:rsid w:val="008F0584"/>
    <w:rsid w:val="008F3794"/>
    <w:rsid w:val="008F3E87"/>
    <w:rsid w:val="008F51C7"/>
    <w:rsid w:val="008F6C91"/>
    <w:rsid w:val="009014CB"/>
    <w:rsid w:val="00902BA6"/>
    <w:rsid w:val="00906555"/>
    <w:rsid w:val="0091149A"/>
    <w:rsid w:val="00913453"/>
    <w:rsid w:val="00921EAC"/>
    <w:rsid w:val="0092212B"/>
    <w:rsid w:val="00934520"/>
    <w:rsid w:val="00946C96"/>
    <w:rsid w:val="00947FAF"/>
    <w:rsid w:val="00952470"/>
    <w:rsid w:val="00952949"/>
    <w:rsid w:val="0095519A"/>
    <w:rsid w:val="00960776"/>
    <w:rsid w:val="00965B31"/>
    <w:rsid w:val="00975E85"/>
    <w:rsid w:val="009764A7"/>
    <w:rsid w:val="0099440C"/>
    <w:rsid w:val="009A02A2"/>
    <w:rsid w:val="009A20DE"/>
    <w:rsid w:val="009A5B08"/>
    <w:rsid w:val="009A686E"/>
    <w:rsid w:val="00A01C8B"/>
    <w:rsid w:val="00A14A25"/>
    <w:rsid w:val="00A17960"/>
    <w:rsid w:val="00A2268B"/>
    <w:rsid w:val="00A26C74"/>
    <w:rsid w:val="00A35BD6"/>
    <w:rsid w:val="00A4080B"/>
    <w:rsid w:val="00A433F4"/>
    <w:rsid w:val="00A56B55"/>
    <w:rsid w:val="00A6279B"/>
    <w:rsid w:val="00A647DD"/>
    <w:rsid w:val="00A775E2"/>
    <w:rsid w:val="00A80010"/>
    <w:rsid w:val="00A9758D"/>
    <w:rsid w:val="00AA4334"/>
    <w:rsid w:val="00AA531E"/>
    <w:rsid w:val="00AB3EC2"/>
    <w:rsid w:val="00AC2BF8"/>
    <w:rsid w:val="00AC399D"/>
    <w:rsid w:val="00AC4781"/>
    <w:rsid w:val="00AD052A"/>
    <w:rsid w:val="00AD1074"/>
    <w:rsid w:val="00AD1D1D"/>
    <w:rsid w:val="00AE2AE9"/>
    <w:rsid w:val="00AE35FA"/>
    <w:rsid w:val="00AE7521"/>
    <w:rsid w:val="00AF016E"/>
    <w:rsid w:val="00AF1371"/>
    <w:rsid w:val="00AF7F40"/>
    <w:rsid w:val="00B17D89"/>
    <w:rsid w:val="00B21E83"/>
    <w:rsid w:val="00B368BE"/>
    <w:rsid w:val="00B55F56"/>
    <w:rsid w:val="00B643AE"/>
    <w:rsid w:val="00B7745B"/>
    <w:rsid w:val="00B77EA2"/>
    <w:rsid w:val="00B83450"/>
    <w:rsid w:val="00B864AB"/>
    <w:rsid w:val="00B91412"/>
    <w:rsid w:val="00B93756"/>
    <w:rsid w:val="00BC5CCB"/>
    <w:rsid w:val="00BD002B"/>
    <w:rsid w:val="00BE266D"/>
    <w:rsid w:val="00BE2F23"/>
    <w:rsid w:val="00BE39B1"/>
    <w:rsid w:val="00BE53E7"/>
    <w:rsid w:val="00BF23A4"/>
    <w:rsid w:val="00BF6EF6"/>
    <w:rsid w:val="00C042EA"/>
    <w:rsid w:val="00C22DFB"/>
    <w:rsid w:val="00C41EA7"/>
    <w:rsid w:val="00C4238E"/>
    <w:rsid w:val="00C5509E"/>
    <w:rsid w:val="00C55D32"/>
    <w:rsid w:val="00C66DC5"/>
    <w:rsid w:val="00C717C9"/>
    <w:rsid w:val="00C83B63"/>
    <w:rsid w:val="00CA2059"/>
    <w:rsid w:val="00CA2435"/>
    <w:rsid w:val="00CA5364"/>
    <w:rsid w:val="00CB6DB2"/>
    <w:rsid w:val="00CC335C"/>
    <w:rsid w:val="00CD1C9B"/>
    <w:rsid w:val="00CD67EB"/>
    <w:rsid w:val="00CF251F"/>
    <w:rsid w:val="00D21E04"/>
    <w:rsid w:val="00D2267C"/>
    <w:rsid w:val="00D24ECF"/>
    <w:rsid w:val="00D2605F"/>
    <w:rsid w:val="00D35917"/>
    <w:rsid w:val="00D40AEE"/>
    <w:rsid w:val="00D52D91"/>
    <w:rsid w:val="00D5454C"/>
    <w:rsid w:val="00D62620"/>
    <w:rsid w:val="00D73011"/>
    <w:rsid w:val="00D77C4D"/>
    <w:rsid w:val="00D8295A"/>
    <w:rsid w:val="00D97C1E"/>
    <w:rsid w:val="00DA2745"/>
    <w:rsid w:val="00DA7EB6"/>
    <w:rsid w:val="00DB3AB9"/>
    <w:rsid w:val="00DC5DC2"/>
    <w:rsid w:val="00DD76F4"/>
    <w:rsid w:val="00DD7830"/>
    <w:rsid w:val="00DE27D2"/>
    <w:rsid w:val="00DF1C25"/>
    <w:rsid w:val="00DF710C"/>
    <w:rsid w:val="00E03BD2"/>
    <w:rsid w:val="00E131C7"/>
    <w:rsid w:val="00E13231"/>
    <w:rsid w:val="00E24F52"/>
    <w:rsid w:val="00E3146F"/>
    <w:rsid w:val="00E36AD3"/>
    <w:rsid w:val="00E37183"/>
    <w:rsid w:val="00E41128"/>
    <w:rsid w:val="00E44133"/>
    <w:rsid w:val="00E47D1A"/>
    <w:rsid w:val="00E678E4"/>
    <w:rsid w:val="00E7744C"/>
    <w:rsid w:val="00E77623"/>
    <w:rsid w:val="00E828E4"/>
    <w:rsid w:val="00E91491"/>
    <w:rsid w:val="00E91C53"/>
    <w:rsid w:val="00E96615"/>
    <w:rsid w:val="00EB3F92"/>
    <w:rsid w:val="00EB563B"/>
    <w:rsid w:val="00EB74E3"/>
    <w:rsid w:val="00ED12A2"/>
    <w:rsid w:val="00ED4D38"/>
    <w:rsid w:val="00EE70CB"/>
    <w:rsid w:val="00EF0C5D"/>
    <w:rsid w:val="00EF1889"/>
    <w:rsid w:val="00EF4783"/>
    <w:rsid w:val="00EF4CFD"/>
    <w:rsid w:val="00EF65E6"/>
    <w:rsid w:val="00F06F5F"/>
    <w:rsid w:val="00F14E09"/>
    <w:rsid w:val="00F14E1F"/>
    <w:rsid w:val="00F15C11"/>
    <w:rsid w:val="00F16824"/>
    <w:rsid w:val="00F1722E"/>
    <w:rsid w:val="00F21BA5"/>
    <w:rsid w:val="00F228D9"/>
    <w:rsid w:val="00F250B9"/>
    <w:rsid w:val="00F37CA6"/>
    <w:rsid w:val="00F37F2E"/>
    <w:rsid w:val="00F405E2"/>
    <w:rsid w:val="00F644E1"/>
    <w:rsid w:val="00F716BF"/>
    <w:rsid w:val="00F7205C"/>
    <w:rsid w:val="00F90996"/>
    <w:rsid w:val="00F93CFF"/>
    <w:rsid w:val="00F95149"/>
    <w:rsid w:val="00F97367"/>
    <w:rsid w:val="00FA0EE3"/>
    <w:rsid w:val="00FC59EF"/>
    <w:rsid w:val="00FE348C"/>
    <w:rsid w:val="00FE44B9"/>
    <w:rsid w:val="00FE472C"/>
    <w:rsid w:val="00FF6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048C1-E5BE-4A6E-AEF0-ACEBA386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1F0E2B"/>
    <w:pPr>
      <w:tabs>
        <w:tab w:val="center" w:pos="4513"/>
        <w:tab w:val="right" w:pos="9026"/>
      </w:tabs>
    </w:pPr>
  </w:style>
  <w:style w:type="character" w:customStyle="1" w:styleId="HeaderChar">
    <w:name w:val="Header Char"/>
    <w:basedOn w:val="DefaultParagraphFont"/>
    <w:link w:val="Header"/>
    <w:uiPriority w:val="99"/>
    <w:rsid w:val="001F0E2B"/>
    <w:rPr>
      <w:sz w:val="24"/>
      <w:szCs w:val="24"/>
      <w:lang w:eastAsia="en-US"/>
    </w:rPr>
  </w:style>
  <w:style w:type="paragraph" w:styleId="Footer">
    <w:name w:val="footer"/>
    <w:basedOn w:val="Normal"/>
    <w:link w:val="FooterChar"/>
    <w:uiPriority w:val="99"/>
    <w:unhideWhenUsed/>
    <w:rsid w:val="001F0E2B"/>
    <w:pPr>
      <w:tabs>
        <w:tab w:val="center" w:pos="4513"/>
        <w:tab w:val="right" w:pos="9026"/>
      </w:tabs>
    </w:pPr>
  </w:style>
  <w:style w:type="character" w:customStyle="1" w:styleId="FooterChar">
    <w:name w:val="Footer Char"/>
    <w:basedOn w:val="DefaultParagraphFont"/>
    <w:link w:val="Footer"/>
    <w:uiPriority w:val="99"/>
    <w:rsid w:val="001F0E2B"/>
    <w:rPr>
      <w:sz w:val="24"/>
      <w:szCs w:val="24"/>
      <w:lang w:eastAsia="en-US"/>
    </w:rPr>
  </w:style>
  <w:style w:type="paragraph" w:styleId="ListParagraph">
    <w:name w:val="List Paragraph"/>
    <w:basedOn w:val="Normal"/>
    <w:uiPriority w:val="34"/>
    <w:qFormat/>
    <w:rsid w:val="00DE27D2"/>
    <w:pPr>
      <w:ind w:left="720"/>
      <w:contextualSpacing/>
    </w:pPr>
  </w:style>
  <w:style w:type="character" w:styleId="Hyperlink">
    <w:name w:val="Hyperlink"/>
    <w:basedOn w:val="DefaultParagraphFont"/>
    <w:uiPriority w:val="99"/>
    <w:semiHidden/>
    <w:unhideWhenUsed/>
    <w:rsid w:val="00F37C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603">
      <w:bodyDiv w:val="1"/>
      <w:marLeft w:val="0"/>
      <w:marRight w:val="0"/>
      <w:marTop w:val="0"/>
      <w:marBottom w:val="0"/>
      <w:divBdr>
        <w:top w:val="none" w:sz="0" w:space="0" w:color="auto"/>
        <w:left w:val="none" w:sz="0" w:space="0" w:color="auto"/>
        <w:bottom w:val="none" w:sz="0" w:space="0" w:color="auto"/>
        <w:right w:val="none" w:sz="0" w:space="0" w:color="auto"/>
      </w:divBdr>
      <w:divsChild>
        <w:div w:id="1724213691">
          <w:marLeft w:val="0"/>
          <w:marRight w:val="0"/>
          <w:marTop w:val="0"/>
          <w:marBottom w:val="0"/>
          <w:divBdr>
            <w:top w:val="none" w:sz="0" w:space="0" w:color="auto"/>
            <w:left w:val="none" w:sz="0" w:space="0" w:color="auto"/>
            <w:bottom w:val="none" w:sz="0" w:space="0" w:color="auto"/>
            <w:right w:val="none" w:sz="0" w:space="0" w:color="auto"/>
          </w:divBdr>
        </w:div>
        <w:div w:id="1224872638">
          <w:marLeft w:val="0"/>
          <w:marRight w:val="0"/>
          <w:marTop w:val="0"/>
          <w:marBottom w:val="0"/>
          <w:divBdr>
            <w:top w:val="none" w:sz="0" w:space="0" w:color="auto"/>
            <w:left w:val="none" w:sz="0" w:space="0" w:color="auto"/>
            <w:bottom w:val="none" w:sz="0" w:space="0" w:color="auto"/>
            <w:right w:val="none" w:sz="0" w:space="0" w:color="auto"/>
          </w:divBdr>
        </w:div>
        <w:div w:id="25317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ssquad.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an\Documents\EOI%20Notes\Chess%20Expression%20of%20Interest%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Chess Expression of Interest 2013</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dc:creator>
  <cp:lastModifiedBy>Joanna Litchfield</cp:lastModifiedBy>
  <cp:revision>2</cp:revision>
  <cp:lastPrinted>2020-12-03T23:03:00Z</cp:lastPrinted>
  <dcterms:created xsi:type="dcterms:W3CDTF">2020-12-03T23:04:00Z</dcterms:created>
  <dcterms:modified xsi:type="dcterms:W3CDTF">2020-12-03T23:04:00Z</dcterms:modified>
</cp:coreProperties>
</file>