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77" w:rsidRPr="00741834" w:rsidRDefault="009C09F1" w:rsidP="00AB2B7D">
      <w:pPr>
        <w:jc w:val="center"/>
        <w:rPr>
          <w:rFonts w:ascii="Arial" w:hAnsi="Arial" w:cs="Arial"/>
          <w:b/>
          <w:color w:val="006FBA"/>
          <w:sz w:val="30"/>
          <w:szCs w:val="30"/>
          <w:lang w:val="en-AU"/>
        </w:rPr>
      </w:pPr>
      <w:r w:rsidRPr="00741834">
        <w:rPr>
          <w:rFonts w:ascii="Arial" w:hAnsi="Arial" w:cs="Arial"/>
          <w:b/>
          <w:color w:val="006FBA"/>
          <w:sz w:val="30"/>
          <w:szCs w:val="30"/>
          <w:lang w:val="en-AU"/>
        </w:rPr>
        <w:t>School P</w:t>
      </w:r>
      <w:r w:rsidR="00AB2B7D" w:rsidRPr="00741834">
        <w:rPr>
          <w:rFonts w:ascii="Arial" w:hAnsi="Arial" w:cs="Arial"/>
          <w:b/>
          <w:color w:val="006FBA"/>
          <w:sz w:val="30"/>
          <w:szCs w:val="30"/>
          <w:lang w:val="en-AU"/>
        </w:rPr>
        <w:t xml:space="preserve">hotography </w:t>
      </w:r>
      <w:r w:rsidRPr="00741834">
        <w:rPr>
          <w:rFonts w:ascii="Arial" w:hAnsi="Arial" w:cs="Arial"/>
          <w:b/>
          <w:color w:val="006FBA"/>
          <w:sz w:val="30"/>
          <w:szCs w:val="30"/>
          <w:lang w:val="en-AU"/>
        </w:rPr>
        <w:t xml:space="preserve">Guidelines </w:t>
      </w:r>
      <w:r w:rsidR="00285915" w:rsidRPr="00741834">
        <w:rPr>
          <w:rFonts w:ascii="Arial" w:hAnsi="Arial" w:cs="Arial"/>
          <w:b/>
          <w:color w:val="006FBA"/>
          <w:sz w:val="30"/>
          <w:szCs w:val="30"/>
          <w:lang w:val="en-AU"/>
        </w:rPr>
        <w:t>for Parents and Carers</w:t>
      </w:r>
    </w:p>
    <w:p w:rsidR="00B05C58" w:rsidRPr="003C09FD" w:rsidRDefault="00B05C58" w:rsidP="003C09FD">
      <w:pPr>
        <w:rPr>
          <w:rFonts w:ascii="Arial" w:hAnsi="Arial" w:cs="Arial"/>
          <w:sz w:val="22"/>
          <w:szCs w:val="22"/>
          <w:lang w:val="en-AU"/>
        </w:rPr>
      </w:pPr>
    </w:p>
    <w:p w:rsidR="00741834" w:rsidRPr="003C09FD" w:rsidRDefault="00741834" w:rsidP="003C09FD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AB2B7D" w:rsidRPr="00741834" w:rsidRDefault="00741834" w:rsidP="00741834">
      <w:pPr>
        <w:rPr>
          <w:rFonts w:ascii="Arial" w:hAnsi="Arial" w:cs="Arial"/>
          <w:b/>
          <w:sz w:val="26"/>
          <w:szCs w:val="26"/>
          <w:lang w:val="en-AU"/>
        </w:rPr>
      </w:pPr>
      <w:r w:rsidRPr="00741834">
        <w:rPr>
          <w:rFonts w:ascii="Arial" w:hAnsi="Arial" w:cs="Arial"/>
          <w:b/>
          <w:sz w:val="26"/>
          <w:szCs w:val="26"/>
          <w:lang w:val="en-AU"/>
        </w:rPr>
        <w:t>Information for Parents and Carers</w:t>
      </w:r>
    </w:p>
    <w:p w:rsidR="007369A6" w:rsidRPr="003C09FD" w:rsidRDefault="007369A6" w:rsidP="003C09FD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9528F7" w:rsidRPr="00741834" w:rsidRDefault="00DD293D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 w:rsidRPr="00741834">
        <w:rPr>
          <w:rFonts w:ascii="Arial" w:hAnsi="Arial" w:cs="Arial"/>
          <w:sz w:val="20"/>
          <w:szCs w:val="20"/>
          <w:lang w:val="en-AU"/>
        </w:rPr>
        <w:t>We recognise</w:t>
      </w:r>
      <w:r w:rsidR="0033013E" w:rsidRPr="00741834">
        <w:rPr>
          <w:rFonts w:ascii="Arial" w:hAnsi="Arial" w:cs="Arial"/>
          <w:sz w:val="20"/>
          <w:szCs w:val="20"/>
          <w:lang w:val="en-AU"/>
        </w:rPr>
        <w:t xml:space="preserve"> that parents and carers enjoy photographing and recording the progress of their child at school and on school activities. </w:t>
      </w:r>
      <w:r w:rsidR="003C09FD">
        <w:rPr>
          <w:rFonts w:ascii="Arial" w:hAnsi="Arial" w:cs="Arial"/>
          <w:sz w:val="20"/>
          <w:szCs w:val="20"/>
          <w:lang w:val="en-AU"/>
        </w:rPr>
        <w:t xml:space="preserve"> </w:t>
      </w:r>
      <w:r w:rsidR="00321761" w:rsidRPr="00741834">
        <w:rPr>
          <w:rFonts w:ascii="Arial" w:hAnsi="Arial" w:cs="Arial"/>
          <w:sz w:val="20"/>
          <w:szCs w:val="20"/>
          <w:lang w:val="en-AU"/>
        </w:rPr>
        <w:t>We recognise that many of you like to share</w:t>
      </w:r>
      <w:r w:rsidR="0033013E" w:rsidRPr="00741834">
        <w:rPr>
          <w:rFonts w:ascii="Arial" w:hAnsi="Arial" w:cs="Arial"/>
          <w:sz w:val="20"/>
          <w:szCs w:val="20"/>
          <w:lang w:val="en-AU"/>
        </w:rPr>
        <w:t xml:space="preserve"> these personal </w:t>
      </w:r>
      <w:r w:rsidR="00321761" w:rsidRPr="00741834">
        <w:rPr>
          <w:rFonts w:ascii="Arial" w:hAnsi="Arial" w:cs="Arial"/>
          <w:sz w:val="20"/>
          <w:szCs w:val="20"/>
          <w:lang w:val="en-AU"/>
        </w:rPr>
        <w:t xml:space="preserve">memories online and </w:t>
      </w:r>
      <w:r w:rsidR="0033013E" w:rsidRPr="00741834">
        <w:rPr>
          <w:rFonts w:ascii="Arial" w:hAnsi="Arial" w:cs="Arial"/>
          <w:sz w:val="20"/>
          <w:szCs w:val="20"/>
          <w:lang w:val="en-AU"/>
        </w:rPr>
        <w:t>on so</w:t>
      </w:r>
      <w:r w:rsidR="00321761" w:rsidRPr="00741834">
        <w:rPr>
          <w:rFonts w:ascii="Arial" w:hAnsi="Arial" w:cs="Arial"/>
          <w:sz w:val="20"/>
          <w:szCs w:val="20"/>
          <w:lang w:val="en-AU"/>
        </w:rPr>
        <w:t>cial media</w:t>
      </w:r>
      <w:r w:rsidR="003C09FD">
        <w:rPr>
          <w:rFonts w:ascii="Arial" w:hAnsi="Arial" w:cs="Arial"/>
          <w:sz w:val="20"/>
          <w:szCs w:val="20"/>
          <w:lang w:val="en-AU"/>
        </w:rPr>
        <w:t>.</w:t>
      </w:r>
    </w:p>
    <w:p w:rsidR="009528F7" w:rsidRPr="00741834" w:rsidRDefault="009528F7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211765" w:rsidRPr="00741834" w:rsidRDefault="00CA6F99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 w:rsidRPr="00741834">
        <w:rPr>
          <w:rFonts w:ascii="Arial" w:hAnsi="Arial" w:cs="Arial"/>
          <w:sz w:val="20"/>
          <w:szCs w:val="20"/>
          <w:lang w:val="en-AU"/>
        </w:rPr>
        <w:t xml:space="preserve">We ask for your cooperation and care concerning the use and distribution of photographs of </w:t>
      </w:r>
      <w:r w:rsidR="00DD293D" w:rsidRPr="00741834">
        <w:rPr>
          <w:rFonts w:ascii="Arial" w:hAnsi="Arial" w:cs="Arial"/>
          <w:sz w:val="20"/>
          <w:szCs w:val="20"/>
          <w:lang w:val="en-AU"/>
        </w:rPr>
        <w:t>other children at our</w:t>
      </w:r>
      <w:r w:rsidR="009528F7" w:rsidRPr="00741834">
        <w:rPr>
          <w:rFonts w:ascii="Arial" w:hAnsi="Arial" w:cs="Arial"/>
          <w:sz w:val="20"/>
          <w:szCs w:val="20"/>
          <w:lang w:val="en-AU"/>
        </w:rPr>
        <w:t xml:space="preserve"> school.</w:t>
      </w:r>
      <w:r w:rsidR="003C09FD">
        <w:rPr>
          <w:rFonts w:ascii="Arial" w:hAnsi="Arial" w:cs="Arial"/>
          <w:sz w:val="20"/>
          <w:szCs w:val="20"/>
          <w:lang w:val="en-AU"/>
        </w:rPr>
        <w:t xml:space="preserve"> </w:t>
      </w:r>
      <w:r w:rsidR="009528F7" w:rsidRPr="00741834">
        <w:rPr>
          <w:rFonts w:ascii="Arial" w:hAnsi="Arial" w:cs="Arial"/>
          <w:sz w:val="20"/>
          <w:szCs w:val="20"/>
          <w:lang w:val="en-AU"/>
        </w:rPr>
        <w:t xml:space="preserve"> Some families have very real legal and safety issues which could put a child at risk if an image is made public online.</w:t>
      </w:r>
      <w:r w:rsidR="003C09FD">
        <w:rPr>
          <w:rFonts w:ascii="Arial" w:hAnsi="Arial" w:cs="Arial"/>
          <w:sz w:val="20"/>
          <w:szCs w:val="20"/>
          <w:lang w:val="en-AU"/>
        </w:rPr>
        <w:t xml:space="preserve"> </w:t>
      </w:r>
      <w:r w:rsidR="00211765" w:rsidRPr="00741834">
        <w:rPr>
          <w:rFonts w:ascii="Arial" w:hAnsi="Arial" w:cs="Arial"/>
          <w:sz w:val="20"/>
          <w:szCs w:val="20"/>
          <w:lang w:val="en-AU"/>
        </w:rPr>
        <w:t xml:space="preserve"> </w:t>
      </w:r>
      <w:r w:rsidR="00193F20" w:rsidRPr="00741834">
        <w:rPr>
          <w:rFonts w:ascii="Arial" w:hAnsi="Arial" w:cs="Arial"/>
          <w:sz w:val="20"/>
          <w:szCs w:val="20"/>
          <w:lang w:val="en-AU"/>
        </w:rPr>
        <w:t>More gene</w:t>
      </w:r>
      <w:r w:rsidR="0027055D" w:rsidRPr="00741834">
        <w:rPr>
          <w:rFonts w:ascii="Arial" w:hAnsi="Arial" w:cs="Arial"/>
          <w:sz w:val="20"/>
          <w:szCs w:val="20"/>
          <w:lang w:val="en-AU"/>
        </w:rPr>
        <w:t>rally, it is respectful of the privacy of other</w:t>
      </w:r>
      <w:r w:rsidR="00193F20" w:rsidRPr="00741834">
        <w:rPr>
          <w:rFonts w:ascii="Arial" w:hAnsi="Arial" w:cs="Arial"/>
          <w:sz w:val="20"/>
          <w:szCs w:val="20"/>
          <w:lang w:val="en-AU"/>
        </w:rPr>
        <w:t xml:space="preserve"> </w:t>
      </w:r>
      <w:r w:rsidR="0076091E" w:rsidRPr="00741834">
        <w:rPr>
          <w:rFonts w:ascii="Arial" w:hAnsi="Arial" w:cs="Arial"/>
          <w:sz w:val="20"/>
          <w:szCs w:val="20"/>
          <w:lang w:val="en-AU"/>
        </w:rPr>
        <w:t xml:space="preserve">members of the school community </w:t>
      </w:r>
      <w:r w:rsidR="00193F20" w:rsidRPr="00741834">
        <w:rPr>
          <w:rFonts w:ascii="Arial" w:hAnsi="Arial" w:cs="Arial"/>
          <w:sz w:val="20"/>
          <w:szCs w:val="20"/>
          <w:lang w:val="en-AU"/>
        </w:rPr>
        <w:t xml:space="preserve">to ask permission </w:t>
      </w:r>
      <w:r w:rsidR="00DD293D" w:rsidRPr="00741834">
        <w:rPr>
          <w:rFonts w:ascii="Arial" w:hAnsi="Arial" w:cs="Arial"/>
          <w:sz w:val="20"/>
          <w:szCs w:val="20"/>
          <w:lang w:val="en-AU"/>
        </w:rPr>
        <w:t xml:space="preserve">before </w:t>
      </w:r>
      <w:r w:rsidR="006303C5" w:rsidRPr="00741834">
        <w:rPr>
          <w:rFonts w:ascii="Arial" w:hAnsi="Arial" w:cs="Arial"/>
          <w:sz w:val="20"/>
          <w:szCs w:val="20"/>
          <w:lang w:val="en-AU"/>
        </w:rPr>
        <w:t>post</w:t>
      </w:r>
      <w:r w:rsidR="00DD293D" w:rsidRPr="00741834">
        <w:rPr>
          <w:rFonts w:ascii="Arial" w:hAnsi="Arial" w:cs="Arial"/>
          <w:sz w:val="20"/>
          <w:szCs w:val="20"/>
          <w:lang w:val="en-AU"/>
        </w:rPr>
        <w:t>ing</w:t>
      </w:r>
      <w:r w:rsidR="006303C5" w:rsidRPr="00741834">
        <w:rPr>
          <w:rFonts w:ascii="Arial" w:hAnsi="Arial" w:cs="Arial"/>
          <w:sz w:val="20"/>
          <w:szCs w:val="20"/>
          <w:lang w:val="en-AU"/>
        </w:rPr>
        <w:t xml:space="preserve"> an image </w:t>
      </w:r>
      <w:r w:rsidR="00193F20" w:rsidRPr="00741834">
        <w:rPr>
          <w:rFonts w:ascii="Arial" w:hAnsi="Arial" w:cs="Arial"/>
          <w:sz w:val="20"/>
          <w:szCs w:val="20"/>
          <w:lang w:val="en-AU"/>
        </w:rPr>
        <w:t xml:space="preserve">online. </w:t>
      </w:r>
      <w:r w:rsidR="003C09FD">
        <w:rPr>
          <w:rFonts w:ascii="Arial" w:hAnsi="Arial" w:cs="Arial"/>
          <w:sz w:val="20"/>
          <w:szCs w:val="20"/>
          <w:lang w:val="en-AU"/>
        </w:rPr>
        <w:t xml:space="preserve"> </w:t>
      </w:r>
      <w:r w:rsidR="001E2841" w:rsidRPr="00741834">
        <w:rPr>
          <w:rFonts w:ascii="Arial" w:hAnsi="Arial" w:cs="Arial"/>
          <w:sz w:val="20"/>
          <w:szCs w:val="20"/>
          <w:lang w:val="en-AU"/>
        </w:rPr>
        <w:t xml:space="preserve">Even if your social media settings are private, it is easy for images to become public, particularly if they are tagged </w:t>
      </w:r>
      <w:r w:rsidR="003155BB" w:rsidRPr="00741834">
        <w:rPr>
          <w:rFonts w:ascii="Arial" w:hAnsi="Arial" w:cs="Arial"/>
          <w:sz w:val="20"/>
          <w:szCs w:val="20"/>
          <w:lang w:val="en-AU"/>
        </w:rPr>
        <w:t xml:space="preserve">or shared </w:t>
      </w:r>
      <w:r w:rsidR="001E2841" w:rsidRPr="00741834">
        <w:rPr>
          <w:rFonts w:ascii="Arial" w:hAnsi="Arial" w:cs="Arial"/>
          <w:sz w:val="20"/>
          <w:szCs w:val="20"/>
          <w:lang w:val="en-AU"/>
        </w:rPr>
        <w:t>by others.</w:t>
      </w:r>
    </w:p>
    <w:p w:rsidR="0033013E" w:rsidRPr="003C09FD" w:rsidRDefault="0033013E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27055D" w:rsidRPr="00741834" w:rsidRDefault="0027055D" w:rsidP="0033013E">
      <w:pPr>
        <w:jc w:val="both"/>
        <w:rPr>
          <w:rFonts w:ascii="Arial" w:hAnsi="Arial" w:cs="Arial"/>
          <w:color w:val="006FBA"/>
          <w:szCs w:val="22"/>
          <w:lang w:val="en-AU"/>
        </w:rPr>
      </w:pPr>
      <w:r w:rsidRPr="00741834">
        <w:rPr>
          <w:rFonts w:ascii="Arial" w:hAnsi="Arial" w:cs="Arial"/>
          <w:color w:val="006FBA"/>
          <w:szCs w:val="22"/>
          <w:lang w:val="en-AU"/>
        </w:rPr>
        <w:t>Best practice guidelines</w:t>
      </w:r>
    </w:p>
    <w:p w:rsidR="00741834" w:rsidRPr="003C09FD" w:rsidRDefault="00741834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9528F7" w:rsidRDefault="009528F7" w:rsidP="0033013E">
      <w:p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>The following best practice guidelines have been adopted by our school to keep our students and school community safe</w:t>
      </w:r>
      <w:r w:rsidR="00193F20" w:rsidRPr="00741834">
        <w:rPr>
          <w:rFonts w:ascii="Arial" w:hAnsi="Arial" w:cs="Arial"/>
          <w:sz w:val="20"/>
          <w:szCs w:val="22"/>
          <w:lang w:val="en-AU"/>
        </w:rPr>
        <w:t>, and to ensure respectful practices concerning the use of social media</w:t>
      </w:r>
      <w:r w:rsidRPr="00741834">
        <w:rPr>
          <w:rFonts w:ascii="Arial" w:hAnsi="Arial" w:cs="Arial"/>
          <w:sz w:val="20"/>
          <w:szCs w:val="22"/>
          <w:lang w:val="en-AU"/>
        </w:rPr>
        <w:t xml:space="preserve">. </w:t>
      </w:r>
      <w:r w:rsidR="003C09FD">
        <w:rPr>
          <w:rFonts w:ascii="Arial" w:hAnsi="Arial" w:cs="Arial"/>
          <w:sz w:val="20"/>
          <w:szCs w:val="22"/>
          <w:lang w:val="en-AU"/>
        </w:rPr>
        <w:t xml:space="preserve"> </w:t>
      </w:r>
      <w:r w:rsidR="006303C5" w:rsidRPr="00741834">
        <w:rPr>
          <w:rFonts w:ascii="Arial" w:hAnsi="Arial" w:cs="Arial"/>
          <w:sz w:val="20"/>
          <w:szCs w:val="22"/>
          <w:lang w:val="en-AU"/>
        </w:rPr>
        <w:t>When taking photographs or recordings at school or at school events and your images include other identifiable persons</w:t>
      </w:r>
      <w:r w:rsidR="00DD293D" w:rsidRPr="00741834">
        <w:rPr>
          <w:rFonts w:ascii="Arial" w:hAnsi="Arial" w:cs="Arial"/>
          <w:sz w:val="20"/>
          <w:szCs w:val="22"/>
          <w:lang w:val="en-AU"/>
        </w:rPr>
        <w:t xml:space="preserve"> please follow these guidelines</w:t>
      </w:r>
      <w:r w:rsidR="003C09FD">
        <w:rPr>
          <w:rFonts w:ascii="Arial" w:hAnsi="Arial" w:cs="Arial"/>
          <w:sz w:val="20"/>
          <w:szCs w:val="22"/>
          <w:lang w:val="en-AU"/>
        </w:rPr>
        <w:t>:</w:t>
      </w:r>
    </w:p>
    <w:p w:rsidR="00741834" w:rsidRPr="003C09FD" w:rsidRDefault="00741834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193F20" w:rsidRPr="00741834" w:rsidRDefault="006303C5" w:rsidP="007418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>C</w:t>
      </w:r>
      <w:r w:rsidR="00833BF1" w:rsidRPr="00741834">
        <w:rPr>
          <w:rFonts w:ascii="Arial" w:hAnsi="Arial" w:cs="Arial"/>
          <w:sz w:val="20"/>
          <w:szCs w:val="22"/>
          <w:lang w:val="en-AU"/>
        </w:rPr>
        <w:t xml:space="preserve">rop </w:t>
      </w:r>
      <w:r w:rsidR="00DD293D" w:rsidRPr="00741834">
        <w:rPr>
          <w:rFonts w:ascii="Arial" w:hAnsi="Arial" w:cs="Arial"/>
          <w:sz w:val="20"/>
          <w:szCs w:val="22"/>
          <w:lang w:val="en-AU"/>
        </w:rPr>
        <w:t xml:space="preserve">out other students or seek the permission of the student or (for students under </w:t>
      </w:r>
      <w:r w:rsidR="00B438FC">
        <w:rPr>
          <w:rFonts w:ascii="Arial" w:hAnsi="Arial" w:cs="Arial"/>
          <w:sz w:val="20"/>
          <w:szCs w:val="22"/>
          <w:lang w:val="en-AU"/>
        </w:rPr>
        <w:t>1</w:t>
      </w:r>
      <w:r w:rsidR="00DD293D" w:rsidRPr="00B438FC">
        <w:rPr>
          <w:rFonts w:ascii="Arial" w:hAnsi="Arial" w:cs="Arial"/>
          <w:sz w:val="20"/>
          <w:szCs w:val="22"/>
          <w:lang w:val="en-AU"/>
        </w:rPr>
        <w:t>6</w:t>
      </w:r>
      <w:r w:rsidR="00DD293D" w:rsidRPr="00741834">
        <w:rPr>
          <w:rFonts w:ascii="Arial" w:hAnsi="Arial" w:cs="Arial"/>
          <w:sz w:val="20"/>
          <w:szCs w:val="22"/>
          <w:lang w:val="en-AU"/>
        </w:rPr>
        <w:t xml:space="preserve">) his or her parent/carer </w:t>
      </w:r>
      <w:r w:rsidR="00321761" w:rsidRPr="00741834">
        <w:rPr>
          <w:rFonts w:ascii="Arial" w:hAnsi="Arial" w:cs="Arial"/>
          <w:sz w:val="20"/>
          <w:szCs w:val="22"/>
          <w:lang w:val="en-AU"/>
        </w:rPr>
        <w:t>before posting online</w:t>
      </w:r>
      <w:r w:rsidR="003C09FD">
        <w:rPr>
          <w:rFonts w:ascii="Arial" w:hAnsi="Arial" w:cs="Arial"/>
          <w:sz w:val="20"/>
          <w:szCs w:val="22"/>
          <w:lang w:val="en-AU"/>
        </w:rPr>
        <w:t>.</w:t>
      </w:r>
    </w:p>
    <w:p w:rsidR="00321761" w:rsidRPr="00741834" w:rsidRDefault="00193F20" w:rsidP="007418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>D</w:t>
      </w:r>
      <w:r w:rsidR="00833BF1" w:rsidRPr="00741834">
        <w:rPr>
          <w:rFonts w:ascii="Arial" w:hAnsi="Arial" w:cs="Arial"/>
          <w:sz w:val="20"/>
          <w:szCs w:val="22"/>
          <w:lang w:val="en-AU"/>
        </w:rPr>
        <w:t xml:space="preserve">o not tag or name </w:t>
      </w:r>
      <w:r w:rsidR="006303C5" w:rsidRPr="00741834">
        <w:rPr>
          <w:rFonts w:ascii="Arial" w:hAnsi="Arial" w:cs="Arial"/>
          <w:sz w:val="20"/>
          <w:szCs w:val="22"/>
          <w:lang w:val="en-AU"/>
        </w:rPr>
        <w:t>the person</w:t>
      </w:r>
      <w:r w:rsidR="003C09FD">
        <w:rPr>
          <w:rFonts w:ascii="Arial" w:hAnsi="Arial" w:cs="Arial"/>
          <w:sz w:val="20"/>
          <w:szCs w:val="22"/>
          <w:lang w:val="en-AU"/>
        </w:rPr>
        <w:t xml:space="preserve"> without permission.</w:t>
      </w:r>
    </w:p>
    <w:p w:rsidR="00193F20" w:rsidRPr="00741834" w:rsidRDefault="00321761" w:rsidP="007418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 xml:space="preserve">If a parent or carer requests that you do not circulate </w:t>
      </w:r>
      <w:r w:rsidR="006303C5" w:rsidRPr="00741834">
        <w:rPr>
          <w:rFonts w:ascii="Arial" w:hAnsi="Arial" w:cs="Arial"/>
          <w:sz w:val="20"/>
          <w:szCs w:val="22"/>
          <w:lang w:val="en-AU"/>
        </w:rPr>
        <w:t>an</w:t>
      </w:r>
      <w:r w:rsidRPr="00741834">
        <w:rPr>
          <w:rFonts w:ascii="Arial" w:hAnsi="Arial" w:cs="Arial"/>
          <w:sz w:val="20"/>
          <w:szCs w:val="22"/>
          <w:lang w:val="en-AU"/>
        </w:rPr>
        <w:t xml:space="preserve"> image of their child </w:t>
      </w:r>
      <w:r w:rsidR="006303C5" w:rsidRPr="00741834">
        <w:rPr>
          <w:rFonts w:ascii="Arial" w:hAnsi="Arial" w:cs="Arial"/>
          <w:sz w:val="20"/>
          <w:szCs w:val="22"/>
          <w:lang w:val="en-AU"/>
        </w:rPr>
        <w:t xml:space="preserve">to others, </w:t>
      </w:r>
      <w:r w:rsidR="003C09FD">
        <w:rPr>
          <w:rFonts w:ascii="Arial" w:hAnsi="Arial" w:cs="Arial"/>
          <w:sz w:val="20"/>
          <w:szCs w:val="22"/>
          <w:lang w:val="en-AU"/>
        </w:rPr>
        <w:t>please comply with the request.</w:t>
      </w:r>
    </w:p>
    <w:p w:rsidR="00193F20" w:rsidRPr="00741834" w:rsidRDefault="00193F20" w:rsidP="007418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 xml:space="preserve">Please seek the permission </w:t>
      </w:r>
      <w:r w:rsidR="00321761" w:rsidRPr="00741834">
        <w:rPr>
          <w:rFonts w:ascii="Arial" w:hAnsi="Arial" w:cs="Arial"/>
          <w:sz w:val="20"/>
          <w:szCs w:val="22"/>
          <w:lang w:val="en-AU"/>
        </w:rPr>
        <w:t xml:space="preserve">of our staff to photograph or record their activities at school. </w:t>
      </w:r>
      <w:r w:rsidR="003C09FD">
        <w:rPr>
          <w:rFonts w:ascii="Arial" w:hAnsi="Arial" w:cs="Arial"/>
          <w:sz w:val="20"/>
          <w:szCs w:val="22"/>
          <w:lang w:val="en-AU"/>
        </w:rPr>
        <w:t xml:space="preserve"> </w:t>
      </w:r>
      <w:r w:rsidR="00321761" w:rsidRPr="00741834">
        <w:rPr>
          <w:rFonts w:ascii="Arial" w:hAnsi="Arial" w:cs="Arial"/>
          <w:sz w:val="20"/>
          <w:szCs w:val="22"/>
          <w:lang w:val="en-AU"/>
        </w:rPr>
        <w:t>Photography of</w:t>
      </w:r>
      <w:r w:rsidR="00DD293D" w:rsidRPr="00741834">
        <w:rPr>
          <w:rFonts w:ascii="Arial" w:hAnsi="Arial" w:cs="Arial"/>
          <w:sz w:val="20"/>
          <w:szCs w:val="22"/>
          <w:lang w:val="en-AU"/>
        </w:rPr>
        <w:t xml:space="preserve"> staff presenting or receiving awards is permitted</w:t>
      </w:r>
      <w:r w:rsidR="00321761" w:rsidRPr="00741834">
        <w:rPr>
          <w:rFonts w:ascii="Arial" w:hAnsi="Arial" w:cs="Arial"/>
          <w:sz w:val="20"/>
          <w:szCs w:val="22"/>
          <w:lang w:val="en-AU"/>
        </w:rPr>
        <w:t>.</w:t>
      </w:r>
    </w:p>
    <w:p w:rsidR="00DD293D" w:rsidRPr="003C09FD" w:rsidRDefault="00DD293D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321761" w:rsidRPr="00741834" w:rsidRDefault="0027055D" w:rsidP="0033013E">
      <w:p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>The school will periodically review these best practice guidelines.</w:t>
      </w:r>
    </w:p>
    <w:p w:rsidR="0027055D" w:rsidRPr="003C09FD" w:rsidRDefault="0027055D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A53307" w:rsidRPr="00741834" w:rsidRDefault="003C09FD" w:rsidP="0033013E">
      <w:pPr>
        <w:jc w:val="both"/>
        <w:rPr>
          <w:rFonts w:ascii="Arial" w:hAnsi="Arial" w:cs="Arial"/>
          <w:color w:val="006FBA"/>
          <w:szCs w:val="22"/>
          <w:lang w:val="en-AU"/>
        </w:rPr>
      </w:pPr>
      <w:r>
        <w:rPr>
          <w:rFonts w:ascii="Arial" w:hAnsi="Arial" w:cs="Arial"/>
          <w:color w:val="006FBA"/>
          <w:szCs w:val="22"/>
          <w:lang w:val="en-AU"/>
        </w:rPr>
        <w:t>Mandatory policies</w:t>
      </w:r>
    </w:p>
    <w:p w:rsidR="00741834" w:rsidRPr="003C09FD" w:rsidRDefault="00741834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DD293D" w:rsidRPr="00741834" w:rsidRDefault="00CA6F99" w:rsidP="0033013E">
      <w:p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>The school may from time to time determine that p</w:t>
      </w:r>
      <w:r w:rsidR="00321761" w:rsidRPr="00741834">
        <w:rPr>
          <w:rFonts w:ascii="Arial" w:hAnsi="Arial" w:cs="Arial"/>
          <w:sz w:val="20"/>
          <w:szCs w:val="22"/>
          <w:lang w:val="en-AU"/>
        </w:rPr>
        <w:t xml:space="preserve">hotography or recording </w:t>
      </w:r>
      <w:r w:rsidRPr="00741834">
        <w:rPr>
          <w:rFonts w:ascii="Arial" w:hAnsi="Arial" w:cs="Arial"/>
          <w:sz w:val="20"/>
          <w:szCs w:val="22"/>
          <w:lang w:val="en-AU"/>
        </w:rPr>
        <w:t xml:space="preserve">at </w:t>
      </w:r>
      <w:r w:rsidR="00321761" w:rsidRPr="00741834">
        <w:rPr>
          <w:rFonts w:ascii="Arial" w:hAnsi="Arial" w:cs="Arial"/>
          <w:sz w:val="20"/>
          <w:szCs w:val="22"/>
          <w:lang w:val="en-AU"/>
        </w:rPr>
        <w:t xml:space="preserve">school events </w:t>
      </w:r>
      <w:r w:rsidR="0027055D" w:rsidRPr="00741834">
        <w:rPr>
          <w:rFonts w:ascii="Arial" w:hAnsi="Arial" w:cs="Arial"/>
          <w:sz w:val="20"/>
          <w:szCs w:val="22"/>
          <w:lang w:val="en-AU"/>
        </w:rPr>
        <w:t xml:space="preserve">or on school grounds </w:t>
      </w:r>
      <w:r w:rsidR="00DD293D" w:rsidRPr="00741834">
        <w:rPr>
          <w:rFonts w:ascii="Arial" w:hAnsi="Arial" w:cs="Arial"/>
          <w:sz w:val="20"/>
          <w:szCs w:val="22"/>
          <w:lang w:val="en-AU"/>
        </w:rPr>
        <w:t>is</w:t>
      </w:r>
      <w:r w:rsidR="00321761" w:rsidRPr="00741834">
        <w:rPr>
          <w:rFonts w:ascii="Arial" w:hAnsi="Arial" w:cs="Arial"/>
          <w:sz w:val="20"/>
          <w:szCs w:val="22"/>
          <w:lang w:val="en-AU"/>
        </w:rPr>
        <w:t xml:space="preserve"> restricted. </w:t>
      </w:r>
      <w:r w:rsidR="003C09FD">
        <w:rPr>
          <w:rFonts w:ascii="Arial" w:hAnsi="Arial" w:cs="Arial"/>
          <w:sz w:val="20"/>
          <w:szCs w:val="22"/>
          <w:lang w:val="en-AU"/>
        </w:rPr>
        <w:t xml:space="preserve"> </w:t>
      </w:r>
      <w:r w:rsidR="00833BF1" w:rsidRPr="00741834">
        <w:rPr>
          <w:rFonts w:ascii="Arial" w:hAnsi="Arial" w:cs="Arial"/>
          <w:sz w:val="20"/>
          <w:szCs w:val="22"/>
          <w:lang w:val="en-AU"/>
        </w:rPr>
        <w:t>Where restriction is notified, failure to comply may result in your exclusion from school premises or activities.</w:t>
      </w:r>
    </w:p>
    <w:p w:rsidR="00DD293D" w:rsidRPr="003C09FD" w:rsidRDefault="00DD293D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33013E" w:rsidRPr="00741834" w:rsidRDefault="00193F20" w:rsidP="0033013E">
      <w:pPr>
        <w:jc w:val="both"/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 xml:space="preserve">Under no circumstances may </w:t>
      </w:r>
      <w:r w:rsidR="00321761" w:rsidRPr="00741834">
        <w:rPr>
          <w:rFonts w:ascii="Arial" w:hAnsi="Arial" w:cs="Arial"/>
          <w:sz w:val="20"/>
          <w:szCs w:val="22"/>
          <w:lang w:val="en-AU"/>
        </w:rPr>
        <w:t>you photograph</w:t>
      </w:r>
      <w:r w:rsidRPr="00741834">
        <w:rPr>
          <w:rFonts w:ascii="Arial" w:hAnsi="Arial" w:cs="Arial"/>
          <w:sz w:val="20"/>
          <w:szCs w:val="22"/>
          <w:lang w:val="en-AU"/>
        </w:rPr>
        <w:t xml:space="preserve"> </w:t>
      </w:r>
      <w:r w:rsidR="00321761" w:rsidRPr="00741834">
        <w:rPr>
          <w:rFonts w:ascii="Arial" w:hAnsi="Arial" w:cs="Arial"/>
          <w:sz w:val="20"/>
          <w:szCs w:val="22"/>
          <w:lang w:val="en-AU"/>
        </w:rPr>
        <w:t>or record</w:t>
      </w:r>
      <w:r w:rsidRPr="00741834">
        <w:rPr>
          <w:rFonts w:ascii="Arial" w:hAnsi="Arial" w:cs="Arial"/>
          <w:sz w:val="20"/>
          <w:szCs w:val="22"/>
          <w:lang w:val="en-AU"/>
        </w:rPr>
        <w:t xml:space="preserve"> in private areas such as change</w:t>
      </w:r>
      <w:r w:rsidR="00321761" w:rsidRPr="00741834">
        <w:rPr>
          <w:rFonts w:ascii="Arial" w:hAnsi="Arial" w:cs="Arial"/>
          <w:sz w:val="20"/>
          <w:szCs w:val="22"/>
          <w:lang w:val="en-AU"/>
        </w:rPr>
        <w:t>-</w:t>
      </w:r>
      <w:r w:rsidR="00E655FD" w:rsidRPr="00741834">
        <w:rPr>
          <w:rFonts w:ascii="Arial" w:hAnsi="Arial" w:cs="Arial"/>
          <w:sz w:val="20"/>
          <w:szCs w:val="22"/>
          <w:lang w:val="en-AU"/>
        </w:rPr>
        <w:t xml:space="preserve">rooms, or in </w:t>
      </w:r>
      <w:r w:rsidR="00321761" w:rsidRPr="00741834">
        <w:rPr>
          <w:rFonts w:ascii="Arial" w:hAnsi="Arial" w:cs="Arial"/>
          <w:sz w:val="20"/>
          <w:szCs w:val="22"/>
          <w:lang w:val="en-AU"/>
        </w:rPr>
        <w:t>school offices</w:t>
      </w:r>
      <w:r w:rsidR="00E655FD" w:rsidRPr="00741834">
        <w:rPr>
          <w:rFonts w:ascii="Arial" w:hAnsi="Arial" w:cs="Arial"/>
          <w:sz w:val="20"/>
          <w:szCs w:val="22"/>
          <w:lang w:val="en-AU"/>
        </w:rPr>
        <w:t xml:space="preserve"> or </w:t>
      </w:r>
      <w:r w:rsidR="0027055D" w:rsidRPr="00741834">
        <w:rPr>
          <w:rFonts w:ascii="Arial" w:hAnsi="Arial" w:cs="Arial"/>
          <w:sz w:val="20"/>
          <w:szCs w:val="22"/>
          <w:lang w:val="en-AU"/>
        </w:rPr>
        <w:t>staffrooms</w:t>
      </w:r>
      <w:r w:rsidR="00E655FD" w:rsidRPr="00741834">
        <w:rPr>
          <w:rFonts w:ascii="Arial" w:hAnsi="Arial" w:cs="Arial"/>
          <w:sz w:val="20"/>
          <w:szCs w:val="22"/>
          <w:lang w:val="en-AU"/>
        </w:rPr>
        <w:t>, or at meetings, without express permission</w:t>
      </w:r>
      <w:r w:rsidR="00321761" w:rsidRPr="00741834">
        <w:rPr>
          <w:rFonts w:ascii="Arial" w:hAnsi="Arial" w:cs="Arial"/>
          <w:sz w:val="20"/>
          <w:szCs w:val="22"/>
          <w:lang w:val="en-AU"/>
        </w:rPr>
        <w:t>.</w:t>
      </w:r>
    </w:p>
    <w:p w:rsidR="00E655FD" w:rsidRPr="003C09FD" w:rsidRDefault="00E655FD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E655FD" w:rsidRPr="00741834" w:rsidRDefault="00E655FD">
      <w:pPr>
        <w:rPr>
          <w:rFonts w:ascii="Arial" w:hAnsi="Arial" w:cs="Arial"/>
          <w:color w:val="006FBA"/>
          <w:szCs w:val="22"/>
          <w:lang w:val="en-AU"/>
        </w:rPr>
      </w:pPr>
      <w:r w:rsidRPr="00741834">
        <w:rPr>
          <w:rFonts w:ascii="Arial" w:hAnsi="Arial" w:cs="Arial"/>
          <w:color w:val="006FBA"/>
          <w:szCs w:val="22"/>
          <w:lang w:val="en-AU"/>
        </w:rPr>
        <w:t>Queries and further resources</w:t>
      </w:r>
    </w:p>
    <w:p w:rsidR="00741834" w:rsidRPr="003C09FD" w:rsidRDefault="00741834" w:rsidP="003C09FD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E655FD" w:rsidRPr="00741834" w:rsidRDefault="00E655FD">
      <w:pPr>
        <w:rPr>
          <w:rFonts w:ascii="Arial" w:hAnsi="Arial" w:cs="Arial"/>
          <w:sz w:val="20"/>
          <w:szCs w:val="22"/>
          <w:lang w:val="en-AU"/>
        </w:rPr>
      </w:pPr>
      <w:r w:rsidRPr="00741834">
        <w:rPr>
          <w:rFonts w:ascii="Arial" w:hAnsi="Arial" w:cs="Arial"/>
          <w:sz w:val="20"/>
          <w:szCs w:val="22"/>
          <w:lang w:val="en-AU"/>
        </w:rPr>
        <w:t xml:space="preserve">The following resources provide further information about safety online, privacy and avenues for complaints about privacy online. </w:t>
      </w:r>
      <w:r w:rsidR="00045383">
        <w:rPr>
          <w:rFonts w:ascii="Arial" w:hAnsi="Arial" w:cs="Arial"/>
          <w:sz w:val="20"/>
          <w:szCs w:val="22"/>
          <w:lang w:val="en-AU"/>
        </w:rPr>
        <w:t xml:space="preserve"> </w:t>
      </w:r>
      <w:r w:rsidRPr="00741834">
        <w:rPr>
          <w:rFonts w:ascii="Arial" w:hAnsi="Arial" w:cs="Arial"/>
          <w:sz w:val="20"/>
          <w:szCs w:val="22"/>
          <w:lang w:val="en-AU"/>
        </w:rPr>
        <w:t xml:space="preserve">If you wish to discuss an issue further with the school, please contact </w:t>
      </w:r>
      <w:r w:rsidR="003C09FD">
        <w:rPr>
          <w:rFonts w:ascii="Arial" w:hAnsi="Arial" w:cs="Arial"/>
          <w:sz w:val="20"/>
          <w:szCs w:val="22"/>
          <w:lang w:val="en-AU"/>
        </w:rPr>
        <w:t>the school office.</w:t>
      </w:r>
    </w:p>
    <w:p w:rsidR="00B05C58" w:rsidRPr="003C09FD" w:rsidRDefault="00B05C58" w:rsidP="003C09FD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B05C58" w:rsidRPr="00741834" w:rsidRDefault="00E655FD" w:rsidP="0033013E">
      <w:pPr>
        <w:jc w:val="both"/>
        <w:rPr>
          <w:rFonts w:ascii="Arial" w:hAnsi="Arial" w:cs="Arial"/>
          <w:color w:val="006FBA"/>
          <w:szCs w:val="22"/>
          <w:lang w:val="en-AU"/>
        </w:rPr>
      </w:pPr>
      <w:r w:rsidRPr="00741834">
        <w:rPr>
          <w:rFonts w:ascii="Arial" w:hAnsi="Arial" w:cs="Arial"/>
          <w:color w:val="006FBA"/>
          <w:szCs w:val="22"/>
          <w:lang w:val="en-AU"/>
        </w:rPr>
        <w:t>FURTHER RESOURCES</w:t>
      </w:r>
    </w:p>
    <w:p w:rsidR="00285915" w:rsidRPr="003C09FD" w:rsidRDefault="00285915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FA258E" w:rsidRDefault="003C09FD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Privacy Policy</w:t>
      </w:r>
    </w:p>
    <w:p w:rsidR="00FA258E" w:rsidRDefault="003C09FD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Complaints Handling Policy</w:t>
      </w:r>
    </w:p>
    <w:p w:rsidR="00FA258E" w:rsidRDefault="003C09FD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Acceptable Use Policy</w:t>
      </w:r>
      <w:r w:rsidR="00FA258E">
        <w:rPr>
          <w:rFonts w:ascii="Arial" w:hAnsi="Arial" w:cs="Arial"/>
          <w:sz w:val="20"/>
          <w:szCs w:val="20"/>
          <w:lang w:val="en-AU"/>
        </w:rPr>
        <w:t xml:space="preserve"> for Internet and Network Services</w:t>
      </w:r>
      <w:bookmarkStart w:id="0" w:name="_GoBack"/>
      <w:bookmarkEnd w:id="0"/>
    </w:p>
    <w:p w:rsidR="00E655FD" w:rsidRPr="00741834" w:rsidRDefault="003C09FD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Social Media Policy</w:t>
      </w:r>
    </w:p>
    <w:p w:rsidR="003155BB" w:rsidRPr="00741834" w:rsidRDefault="003155BB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3155BB" w:rsidRPr="00741834" w:rsidRDefault="00285915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 w:rsidRPr="00741834">
        <w:rPr>
          <w:rFonts w:ascii="Arial" w:hAnsi="Arial" w:cs="Arial"/>
          <w:sz w:val="20"/>
          <w:szCs w:val="20"/>
          <w:lang w:val="en-AU"/>
        </w:rPr>
        <w:t>Office of the Children’s eSafety Commissioner</w:t>
      </w:r>
    </w:p>
    <w:p w:rsidR="00285915" w:rsidRPr="00741834" w:rsidRDefault="00FA258E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hyperlink r:id="rId9" w:history="1">
        <w:r w:rsidR="00285915" w:rsidRPr="00741834">
          <w:rPr>
            <w:rStyle w:val="Hyperlink"/>
            <w:rFonts w:ascii="Arial" w:hAnsi="Arial" w:cs="Arial"/>
            <w:sz w:val="20"/>
            <w:szCs w:val="20"/>
            <w:lang w:val="en-AU"/>
          </w:rPr>
          <w:t>http://esafety.gov.au</w:t>
        </w:r>
      </w:hyperlink>
      <w:r w:rsidR="00285915" w:rsidRPr="00741834">
        <w:rPr>
          <w:rFonts w:ascii="Arial" w:hAnsi="Arial" w:cs="Arial"/>
          <w:sz w:val="20"/>
          <w:szCs w:val="20"/>
          <w:lang w:val="en-AU"/>
        </w:rPr>
        <w:t xml:space="preserve">  </w:t>
      </w:r>
    </w:p>
    <w:p w:rsidR="003155BB" w:rsidRPr="00741834" w:rsidRDefault="003155BB" w:rsidP="0033013E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E655FD" w:rsidRPr="00741834" w:rsidRDefault="003155BB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r w:rsidRPr="00741834">
        <w:rPr>
          <w:rFonts w:ascii="Arial" w:hAnsi="Arial" w:cs="Arial"/>
          <w:sz w:val="20"/>
          <w:szCs w:val="20"/>
          <w:lang w:val="en-AU"/>
        </w:rPr>
        <w:t>Office of the Australian Information Commissioner, FAQs about social media</w:t>
      </w:r>
    </w:p>
    <w:p w:rsidR="003155BB" w:rsidRPr="00741834" w:rsidRDefault="00FA258E" w:rsidP="0033013E">
      <w:pPr>
        <w:jc w:val="both"/>
        <w:rPr>
          <w:rFonts w:ascii="Arial" w:hAnsi="Arial" w:cs="Arial"/>
          <w:sz w:val="20"/>
          <w:szCs w:val="20"/>
          <w:lang w:val="en-AU"/>
        </w:rPr>
      </w:pPr>
      <w:hyperlink r:id="rId10" w:history="1">
        <w:r w:rsidR="003155BB" w:rsidRPr="00741834">
          <w:rPr>
            <w:rStyle w:val="Hyperlink"/>
            <w:rFonts w:ascii="Arial" w:hAnsi="Arial" w:cs="Arial"/>
            <w:sz w:val="20"/>
            <w:szCs w:val="20"/>
            <w:lang w:val="en-AU"/>
          </w:rPr>
          <w:t>https://www.oaic.gov.au/individuals/faqs-for-individuals/social-media-ict-identity-security/social-media</w:t>
        </w:r>
      </w:hyperlink>
      <w:r w:rsidR="003155BB" w:rsidRPr="00741834">
        <w:rPr>
          <w:rFonts w:ascii="Arial" w:hAnsi="Arial" w:cs="Arial"/>
          <w:sz w:val="20"/>
          <w:szCs w:val="20"/>
          <w:lang w:val="en-AU"/>
        </w:rPr>
        <w:t xml:space="preserve"> </w:t>
      </w:r>
    </w:p>
    <w:sectPr w:rsidR="003155BB" w:rsidRPr="00741834" w:rsidSect="00FA258E">
      <w:footerReference w:type="default" r:id="rId11"/>
      <w:pgSz w:w="11900" w:h="16840"/>
      <w:pgMar w:top="1276" w:right="1440" w:bottom="1135" w:left="1440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FD" w:rsidRDefault="003C09FD" w:rsidP="00285915">
      <w:r>
        <w:separator/>
      </w:r>
    </w:p>
  </w:endnote>
  <w:endnote w:type="continuationSeparator" w:id="0">
    <w:p w:rsidR="003C09FD" w:rsidRDefault="003C09FD" w:rsidP="0028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FD" w:rsidRDefault="00FA258E">
    <w:pPr>
      <w:pStyle w:val="Foot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2.9pt;margin-top:-3.4pt;width:41.35pt;height:30.05pt;z-index:-251658752;visibility:visible" wrapcoords="-164 0 -164 21375 21600 21375 21600 0 -164 0" fillcolor="window">
          <v:imagedata r:id="rId1" o:title="" grayscale="t" bilevel="t"/>
          <w10:wrap type="tight"/>
        </v:shape>
        <o:OLEObject Type="Embed" ProgID="Word.Picture.8" ShapeID="_x0000_s1025" DrawAspect="Content" ObjectID="_1536669189" r:id="rId2"/>
      </w:pict>
    </w:r>
    <w:r w:rsidR="003C09FD">
      <w:t>Catholic Schools Office, Diocese of Broken Bay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FD" w:rsidRDefault="003C09FD" w:rsidP="00285915">
      <w:r>
        <w:separator/>
      </w:r>
    </w:p>
  </w:footnote>
  <w:footnote w:type="continuationSeparator" w:id="0">
    <w:p w:rsidR="003C09FD" w:rsidRDefault="003C09FD" w:rsidP="0028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4F49"/>
    <w:multiLevelType w:val="hybridMultilevel"/>
    <w:tmpl w:val="C9568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2EF3"/>
    <w:multiLevelType w:val="hybridMultilevel"/>
    <w:tmpl w:val="DF6CDA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8"/>
    <w:rsid w:val="00034138"/>
    <w:rsid w:val="00045383"/>
    <w:rsid w:val="00096B84"/>
    <w:rsid w:val="000C3DE5"/>
    <w:rsid w:val="000D45ED"/>
    <w:rsid w:val="00160135"/>
    <w:rsid w:val="00176E96"/>
    <w:rsid w:val="00193F20"/>
    <w:rsid w:val="001E2841"/>
    <w:rsid w:val="00211765"/>
    <w:rsid w:val="00250CE1"/>
    <w:rsid w:val="0027055D"/>
    <w:rsid w:val="002816AE"/>
    <w:rsid w:val="00285915"/>
    <w:rsid w:val="00291ACC"/>
    <w:rsid w:val="002A5455"/>
    <w:rsid w:val="00306E0D"/>
    <w:rsid w:val="003155BB"/>
    <w:rsid w:val="00321761"/>
    <w:rsid w:val="0033013E"/>
    <w:rsid w:val="003C09FD"/>
    <w:rsid w:val="004F6F33"/>
    <w:rsid w:val="006303C5"/>
    <w:rsid w:val="00720031"/>
    <w:rsid w:val="007369A6"/>
    <w:rsid w:val="00741834"/>
    <w:rsid w:val="0076091E"/>
    <w:rsid w:val="00761F46"/>
    <w:rsid w:val="007F6206"/>
    <w:rsid w:val="00833BF1"/>
    <w:rsid w:val="009528F7"/>
    <w:rsid w:val="00965610"/>
    <w:rsid w:val="009C09F1"/>
    <w:rsid w:val="00A53307"/>
    <w:rsid w:val="00A865F6"/>
    <w:rsid w:val="00AB2B7D"/>
    <w:rsid w:val="00B0313A"/>
    <w:rsid w:val="00B05A15"/>
    <w:rsid w:val="00B05C58"/>
    <w:rsid w:val="00B438FC"/>
    <w:rsid w:val="00C21877"/>
    <w:rsid w:val="00C32D3F"/>
    <w:rsid w:val="00C4090E"/>
    <w:rsid w:val="00CA6F99"/>
    <w:rsid w:val="00CE5D58"/>
    <w:rsid w:val="00DD293D"/>
    <w:rsid w:val="00E0353D"/>
    <w:rsid w:val="00E53B40"/>
    <w:rsid w:val="00E604AE"/>
    <w:rsid w:val="00E655FD"/>
    <w:rsid w:val="00F13143"/>
    <w:rsid w:val="00F50EA6"/>
    <w:rsid w:val="00F53DEC"/>
    <w:rsid w:val="00F67355"/>
    <w:rsid w:val="00FA258E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9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15"/>
  </w:style>
  <w:style w:type="paragraph" w:styleId="Footer">
    <w:name w:val="footer"/>
    <w:basedOn w:val="Normal"/>
    <w:link w:val="FooterChar"/>
    <w:uiPriority w:val="99"/>
    <w:unhideWhenUsed/>
    <w:rsid w:val="00285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15"/>
  </w:style>
  <w:style w:type="paragraph" w:styleId="BalloonText">
    <w:name w:val="Balloon Text"/>
    <w:basedOn w:val="Normal"/>
    <w:link w:val="BalloonTextChar"/>
    <w:uiPriority w:val="99"/>
    <w:semiHidden/>
    <w:unhideWhenUsed/>
    <w:rsid w:val="0074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9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15"/>
  </w:style>
  <w:style w:type="paragraph" w:styleId="Footer">
    <w:name w:val="footer"/>
    <w:basedOn w:val="Normal"/>
    <w:link w:val="FooterChar"/>
    <w:uiPriority w:val="99"/>
    <w:unhideWhenUsed/>
    <w:rsid w:val="00285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15"/>
  </w:style>
  <w:style w:type="paragraph" w:styleId="BalloonText">
    <w:name w:val="Balloon Text"/>
    <w:basedOn w:val="Normal"/>
    <w:link w:val="BalloonTextChar"/>
    <w:uiPriority w:val="99"/>
    <w:semiHidden/>
    <w:unhideWhenUsed/>
    <w:rsid w:val="0074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oaic.gov.au/individuals/faqs-for-individuals/social-media-ict-identity-security/social-med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afety.gov.a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537BE09813439D8BED52430EF9D6" ma:contentTypeVersion="1" ma:contentTypeDescription="Create a new document." ma:contentTypeScope="" ma:versionID="82948d8044d66bbc75bb037310da7f03">
  <xsd:schema xmlns:xsd="http://www.w3.org/2001/XMLSchema" xmlns:p="http://schemas.microsoft.com/office/2006/metadata/properties" xmlns:ns2="87727312-ae74-4abc-bbd8-d9103c6fab22" targetNamespace="http://schemas.microsoft.com/office/2006/metadata/properties" ma:root="true" ma:fieldsID="28809fef4e61694cd3e69a2badb938af" ns2:_="">
    <xsd:import namespace="87727312-ae74-4abc-bbd8-d9103c6fab22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7727312-ae74-4abc-bbd8-d9103c6fab22" elementFormDefault="qualified">
    <xsd:import namespace="http://schemas.microsoft.com/office/2006/documentManagement/types"/>
    <xsd:element name="Category" ma:index="8" ma:displayName="Category" ma:default="Privacy" ma:format="Dropdown" ma:internalName="Category">
      <xsd:simpleType>
        <xsd:restriction base="dms:Choice">
          <xsd:enumeration value="Alcohol at Functions and in Fundraising"/>
          <xsd:enumeration value="Contracts and Licence Agreements"/>
          <xsd:enumeration value="Copyright"/>
          <xsd:enumeration value="Record Keeping"/>
          <xsd:enumeration value="Duty of Care"/>
          <xsd:enumeration value="Privacy"/>
          <xsd:enumeration value="Fundraising"/>
          <xsd:enumeration value="Family Law"/>
          <xsd:enumeration value="Subpoen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ategory xmlns="87727312-ae74-4abc-bbd8-d9103c6fab22">Privacy</Category>
  </documentManagement>
</p:properties>
</file>

<file path=customXml/itemProps1.xml><?xml version="1.0" encoding="utf-8"?>
<ds:datastoreItem xmlns:ds="http://schemas.openxmlformats.org/officeDocument/2006/customXml" ds:itemID="{A98BFAA5-C41E-4218-B67F-5074A85C9326}"/>
</file>

<file path=customXml/itemProps2.xml><?xml version="1.0" encoding="utf-8"?>
<ds:datastoreItem xmlns:ds="http://schemas.openxmlformats.org/officeDocument/2006/customXml" ds:itemID="{BE599EC8-81FE-4BB6-AB9F-9794B2A878D8}"/>
</file>

<file path=customXml/itemProps3.xml><?xml version="1.0" encoding="utf-8"?>
<ds:datastoreItem xmlns:ds="http://schemas.openxmlformats.org/officeDocument/2006/customXml" ds:itemID="{4DB5EFF9-FB5E-4998-8D74-B2EE216E42B9}"/>
</file>

<file path=customXml/itemProps4.xml><?xml version="1.0" encoding="utf-8"?>
<ds:datastoreItem xmlns:ds="http://schemas.openxmlformats.org/officeDocument/2006/customXml" ds:itemID="{3F93F7D7-9EFE-40EC-9B00-A240C392EF5F}"/>
</file>

<file path=docProps/app.xml><?xml version="1.0" encoding="utf-8"?>
<Properties xmlns="http://schemas.openxmlformats.org/officeDocument/2006/extended-properties" xmlns:vt="http://schemas.openxmlformats.org/officeDocument/2006/docPropsVTypes">
  <Template>A802F74D.dotm</Template>
  <TotalTime>15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Christine Reis</cp:lastModifiedBy>
  <cp:revision>5</cp:revision>
  <cp:lastPrinted>2016-09-28T05:55:00Z</cp:lastPrinted>
  <dcterms:created xsi:type="dcterms:W3CDTF">2016-09-25T23:02:00Z</dcterms:created>
  <dcterms:modified xsi:type="dcterms:W3CDTF">2016-09-29T05:47:00Z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0x01010021CA537BE09813439D8BED52430EF9D6</vt:lpwstr>
  </property>
</Properties>
</file>